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364D660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62736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F4D44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4632F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36253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0C1A3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6EA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1619C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376E5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7B6A7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0EF8A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87D41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87931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164F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2767D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C9A9B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42D81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E95AC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16C12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07EEC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920D6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92EB4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3ACCD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C209D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24600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7C095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62F2B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9CC9B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BC11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8E3B6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B1A0E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F306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5C2A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835C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34C22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F9E1A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22794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4B15D7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8DEA4A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92B3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8A93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7F69F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FC53C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5D25A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27D0C4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D506C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A625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9BCB2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E407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311F1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F897C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35B81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CAD31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2764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B4205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0CE35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52E987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733AD8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1C9F8C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2E0CF3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25B53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68A31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25F9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95C2F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6AF9C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CB9E8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80D60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7CB3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357D7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96B3A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B917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D6B54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24DD99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C8A8B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3E2EE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D212E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30A4E341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44550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972F6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34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534C99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176DC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C2229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561187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9F3A7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C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7B6563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9CA9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6E09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ECF21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69A8C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E64B1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73E70A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233E8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13064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D34F6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584BB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92D4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66869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F15E8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7DAFC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BF07C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577AD1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6D8CE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7D961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BFF4B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20C95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245DB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6596D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2164D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0E912E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325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30448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F584C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E7C4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603E5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731D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78AF69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C2C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8C147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A343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D75B" w14:textId="77777777" w:rsidR="0002307B" w:rsidRDefault="0002307B">
      <w:pPr>
        <w:spacing w:after="0"/>
      </w:pPr>
      <w:r>
        <w:separator/>
      </w:r>
    </w:p>
  </w:endnote>
  <w:endnote w:type="continuationSeparator" w:id="0">
    <w:p w14:paraId="1A431BE5" w14:textId="77777777" w:rsidR="0002307B" w:rsidRDefault="00023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B537A" w14:textId="77777777" w:rsidR="0002307B" w:rsidRDefault="0002307B">
      <w:pPr>
        <w:spacing w:after="0"/>
      </w:pPr>
      <w:r>
        <w:separator/>
      </w:r>
    </w:p>
  </w:footnote>
  <w:footnote w:type="continuationSeparator" w:id="0">
    <w:p w14:paraId="313A1F34" w14:textId="77777777" w:rsidR="0002307B" w:rsidRDefault="000230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2307B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2C45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E7C48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C72"/>
    <w:rsid w:val="00AA23D3"/>
    <w:rsid w:val="00AA3C50"/>
    <w:rsid w:val="00AE302A"/>
    <w:rsid w:val="00AE36BB"/>
    <w:rsid w:val="00B33255"/>
    <w:rsid w:val="00B37C7E"/>
    <w:rsid w:val="00B65B09"/>
    <w:rsid w:val="00B85583"/>
    <w:rsid w:val="00B9476B"/>
    <w:rsid w:val="00BA343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34C45"/>
    <w:rsid w:val="00E50BDE"/>
    <w:rsid w:val="00E774CD"/>
    <w:rsid w:val="00E77E1D"/>
    <w:rsid w:val="00E97684"/>
    <w:rsid w:val="00ED5F48"/>
    <w:rsid w:val="00ED75B6"/>
    <w:rsid w:val="00F731D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2020-09-11T08:01:00Z</dcterms:created>
  <dcterms:modified xsi:type="dcterms:W3CDTF">2020-09-11T08:01:00Z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