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434759A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3705A98E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46A3C18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2F4144C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33B5AF1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70B9AA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46685310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799FFFB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1482A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3122D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0887B9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311CDC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3B06AA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1BD4C2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4DE1C8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3E6DEF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5CE2E2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604DB7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551162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716127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04BCE1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1422C7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7A7727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31B005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34CC27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2AA5F6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76D535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22DE59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66CF75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1B00AB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6675D8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48EC7E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4FB781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7E90E9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03FDC8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4F9393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2C454D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73B203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6B583F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2F86FB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03FF62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2FD607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52BBD7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3285E7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1E1814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083CFA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02991C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2D9AE802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3BB317E2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2A07B664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4A943CD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173B357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271C70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6E311B3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5A64000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7D2F7C9D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0B9E7E86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7B0D2E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26DC82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1AC878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73BF6D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33C55A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2824C3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28F9C3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5948ED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08BBF5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5EFFE5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1BFAB5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0C962F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2E7CC5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40769B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107765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14A2C6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5B4144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711956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1B8A31A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715C75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62D6D5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7E0786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0D6929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398DBA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6686CB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68B0E0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4FA639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5F16F9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2D4FDE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0795DA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77EBCC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4B2372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4F47C7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06020C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5B4B67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60AB49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52731DA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2208F54E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07FD8497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27737F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0B5526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AC8D99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020CA66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29EFB5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411992D2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7AAC08F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6B1C91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07A285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5C004C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154D6E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120F09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1DA20B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5833C1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0B2CA0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2BC6E3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749A31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34D40C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090E5E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4FAF16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5EA5ED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46759F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2706F7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09562E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436653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7C1266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0A9920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3F3335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592E1B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2148AE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5756CD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0F33F7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285552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76D4E3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7BB50C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776024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4E167F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606A1F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65478B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5FA3D7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0D3189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3F1C02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2EAB92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4A08E4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0BDD5" w14:textId="77777777" w:rsidR="00B46C80" w:rsidRDefault="00B46C80">
      <w:pPr>
        <w:spacing w:after="0"/>
      </w:pPr>
      <w:r>
        <w:separator/>
      </w:r>
    </w:p>
  </w:endnote>
  <w:endnote w:type="continuationSeparator" w:id="0">
    <w:p w14:paraId="201E6C47" w14:textId="77777777" w:rsidR="00B46C80" w:rsidRDefault="00B46C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DB707" w14:textId="77777777" w:rsidR="00B46C80" w:rsidRDefault="00B46C80">
      <w:pPr>
        <w:spacing w:after="0"/>
      </w:pPr>
      <w:r>
        <w:separator/>
      </w:r>
    </w:p>
  </w:footnote>
  <w:footnote w:type="continuationSeparator" w:id="0">
    <w:p w14:paraId="51D68B77" w14:textId="77777777" w:rsidR="00B46C80" w:rsidRDefault="00B46C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77371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E7C48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24C72"/>
    <w:rsid w:val="00AA23D3"/>
    <w:rsid w:val="00AA3C50"/>
    <w:rsid w:val="00AE302A"/>
    <w:rsid w:val="00AE36BB"/>
    <w:rsid w:val="00B33255"/>
    <w:rsid w:val="00B37C7E"/>
    <w:rsid w:val="00B46C8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34C45"/>
    <w:rsid w:val="00E50BDE"/>
    <w:rsid w:val="00E774CD"/>
    <w:rsid w:val="00E77E1D"/>
    <w:rsid w:val="00E97684"/>
    <w:rsid w:val="00ED5F48"/>
    <w:rsid w:val="00ED75B6"/>
    <w:rsid w:val="00F731D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2020-09-11T08:01:00Z</dcterms:created>
  <dcterms:modified xsi:type="dcterms:W3CDTF">2020-09-11T08:01:00Z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