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2CE8E5B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7E4AB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1E30E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5CAE2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F078C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AEF0E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12EDE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69C49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542F63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736E3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BEDC1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23406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A8C6B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45AD9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E5A82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5C265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9A26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F5E9D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1FBD1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146E7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52739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72020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DB282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FF8D7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226B5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F709F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0B7CE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770DC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C7072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79556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7286B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9056D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AAD9C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D67F0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4E82F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0ED01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835F1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92C33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3CC042F9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1A1F3F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D6ED3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BDD80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6476A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C528E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0F154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9E474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1A5A3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436F1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5EB6C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C21FB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FBB09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20266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06475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F46AB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F7718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012A1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546E7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585FF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93908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5E29F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31C4E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442F8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6204E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19B66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CEF7A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89BA6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59DA4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3E27BC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98CF6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19167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FC255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4F961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F7C29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734C5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62DDE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22A2D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550165D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75917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789CC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3D751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1BBFA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F3F6A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9A854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30B8F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E0CF2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C76C8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A2604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55791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8B733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91F59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70D64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443E2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9E170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1EE20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21A8F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16DE7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33CA21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914C1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9224E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CC5B2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44418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E13C4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CAB86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8BAD0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BC743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B2E84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459DA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DEC96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E2D77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20463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5CA3C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98480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91CEE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DA426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A905D" w14:textId="77777777" w:rsidR="00371761" w:rsidRDefault="00371761">
      <w:pPr>
        <w:spacing w:after="0"/>
      </w:pPr>
      <w:r>
        <w:separator/>
      </w:r>
    </w:p>
  </w:endnote>
  <w:endnote w:type="continuationSeparator" w:id="0">
    <w:p w14:paraId="6C1F972B" w14:textId="77777777" w:rsidR="00371761" w:rsidRDefault="003717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12DAD" w14:textId="77777777" w:rsidR="00371761" w:rsidRDefault="00371761">
      <w:pPr>
        <w:spacing w:after="0"/>
      </w:pPr>
      <w:r>
        <w:separator/>
      </w:r>
    </w:p>
  </w:footnote>
  <w:footnote w:type="continuationSeparator" w:id="0">
    <w:p w14:paraId="76DD0DE6" w14:textId="77777777" w:rsidR="00371761" w:rsidRDefault="003717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71761"/>
    <w:rsid w:val="0037737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E7C48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4C72"/>
    <w:rsid w:val="00AA23D3"/>
    <w:rsid w:val="00AA3C50"/>
    <w:rsid w:val="00AE302A"/>
    <w:rsid w:val="00AE36BB"/>
    <w:rsid w:val="00B33255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34C45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2020-09-11T08:00:00Z</dcterms:created>
  <dcterms:modified xsi:type="dcterms:W3CDTF">2020-09-11T08:00:00Z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