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83D214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FAC9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B5434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31E69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D7431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AA18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A752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29F08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D51C2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719EC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A769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6D31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88B13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97123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88AE5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9CDC1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B7A6F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4A1FA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5584F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47241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B813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2167C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BE213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236A9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BFC76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7BD26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B9F2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73626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79A50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9027C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E6C0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E1D4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FF79C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03022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5688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F9922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6A823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987D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FA6436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CA19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80265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CAF21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478E1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F42C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6D236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E7371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85207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6A8D7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E0D0A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FE912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91546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1BF5F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B49C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77414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35DF0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313AE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A0A84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4796F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4F7F0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A573B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10AE1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8341B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419BB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824A4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339C7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B87AA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75816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EA4BF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B5EC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E604D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3749E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045C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5F6B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CFB92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5BA2F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BCB88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C8E370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6BA32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DF153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B5397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0851A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C964B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4AA9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72F4A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21BFC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F833C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65919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604BE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78C88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E672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956D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0D58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0823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FDDB9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9ECE2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840E5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5091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AED7C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9FD5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86E26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F3A6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CCA4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5D42B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5E301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2FCE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84E94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7C774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DB565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C6BEF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EF05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32928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6FC3A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78C40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4638C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31D3" w14:textId="77777777" w:rsidR="00A57AC6" w:rsidRDefault="00A57AC6">
      <w:pPr>
        <w:spacing w:after="0"/>
      </w:pPr>
      <w:r>
        <w:separator/>
      </w:r>
    </w:p>
  </w:endnote>
  <w:endnote w:type="continuationSeparator" w:id="0">
    <w:p w14:paraId="49EB141C" w14:textId="77777777" w:rsidR="00A57AC6" w:rsidRDefault="00A57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4E47" w14:textId="77777777" w:rsidR="00A57AC6" w:rsidRDefault="00A57AC6">
      <w:pPr>
        <w:spacing w:after="0"/>
      </w:pPr>
      <w:r>
        <w:separator/>
      </w:r>
    </w:p>
  </w:footnote>
  <w:footnote w:type="continuationSeparator" w:id="0">
    <w:p w14:paraId="0D943CF1" w14:textId="77777777" w:rsidR="00A57AC6" w:rsidRDefault="00A57A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57AC6"/>
    <w:rsid w:val="00AA23D3"/>
    <w:rsid w:val="00AA3C50"/>
    <w:rsid w:val="00AE302A"/>
    <w:rsid w:val="00AE36BB"/>
    <w:rsid w:val="00B3325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2020-09-11T08:00:00Z</dcterms:created>
  <dcterms:modified xsi:type="dcterms:W3CDTF">2020-09-11T08:00:00Z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