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06E3D5F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CA71E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A36F7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C3BD8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A4D4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7D9DC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3EDC6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BBC83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7F892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55FF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38D18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BB68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4F78F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FF8F4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A62F5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2E3D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B6BBB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F59C2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6EA97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72435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DB082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6BA06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8649D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BC0E0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C8C9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38ECE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6B860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49790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7745C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65EB5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67AA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CDDC9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78151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8A735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BE725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E35C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8DB28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0D328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9D14C9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5761A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798F5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4FBA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43EC7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6766D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951F8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B09A7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154D7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ADD74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006B3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7E858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54F93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FF4ED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FDF3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80491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E34D0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D2C3A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34891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7A2D0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15866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2B13B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50F8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593FA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3C6E9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09FE2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F1B91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08958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088C2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D2755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6C62C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07F0E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F2DF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522D9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86B7D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2D0D9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4521F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1380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75CA08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1088A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83703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0BB93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C458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7520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AF724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FEB14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9AB4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1FD36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9906A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5AE63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49C1E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391BC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A190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670B3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74361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88D80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4E9F1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B138E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E970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2C13A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6CDE8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FA861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EC1E9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2B54F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34036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7315A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2575E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044E1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4667D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309CA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0A0BB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43282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8D329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48F2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1BD4F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4D363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CCC7" w14:textId="77777777" w:rsidR="00101AF1" w:rsidRDefault="00101AF1">
      <w:pPr>
        <w:spacing w:after="0"/>
      </w:pPr>
      <w:r>
        <w:separator/>
      </w:r>
    </w:p>
  </w:endnote>
  <w:endnote w:type="continuationSeparator" w:id="0">
    <w:p w14:paraId="604B2412" w14:textId="77777777" w:rsidR="00101AF1" w:rsidRDefault="00101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26CB" w14:textId="77777777" w:rsidR="00101AF1" w:rsidRDefault="00101AF1">
      <w:pPr>
        <w:spacing w:after="0"/>
      </w:pPr>
      <w:r>
        <w:separator/>
      </w:r>
    </w:p>
  </w:footnote>
  <w:footnote w:type="continuationSeparator" w:id="0">
    <w:p w14:paraId="43CDF508" w14:textId="77777777" w:rsidR="00101AF1" w:rsidRDefault="00101A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1AF1"/>
    <w:rsid w:val="001274F3"/>
    <w:rsid w:val="00151CCE"/>
    <w:rsid w:val="001B01F9"/>
    <w:rsid w:val="001C41F9"/>
    <w:rsid w:val="00285C1D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34C45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2020-09-11T08:00:00Z</dcterms:created>
  <dcterms:modified xsi:type="dcterms:W3CDTF">2020-09-11T08:00:00Z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