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2458A44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D15E0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42AB93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BD9D3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D7F6B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CA69D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BE0A3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9D199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32C3D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F379E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5E640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D457A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16A07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0B461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2D985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0B54E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BF618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7D309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C7B0A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D69C2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948D2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ADE24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FAF8B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0F96C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0AB97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B70DC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81FC7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02612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B2D43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47E15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E9474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0AA31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ACA29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6F298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862D1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A85A5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BE84A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60D50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5F57258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6EEFD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F33AF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870F4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0D1AA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4D15C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1D1E8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A333C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BF258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7E8DB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3B762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D8A83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A3D1F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03CC8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85838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41DCB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01A02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7538B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807A3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BD77F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AC59B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7A6B3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F4B47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6120E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F1FC3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4CA92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DA5D6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FD92F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91321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8A721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B85FD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E6D63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10D87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42C4D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261B0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3DBAD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3F4E5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3C2BC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0D0457E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E2CC9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D9526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66CFC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120A2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FDEC3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E0637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8CD0A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DC759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85E15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B2069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C909F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53D7B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2930EE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EC29B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C699E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92824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30FA6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D19B1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32146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86708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561E8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4E5DB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F7AC0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6B520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E28E5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8541B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60603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04FDB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4F2D7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D0959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D438E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012C7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2B357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14D7F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807C8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DD26E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5C56A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4C7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09FE5" w14:textId="77777777" w:rsidR="00C366EF" w:rsidRDefault="00C366EF">
      <w:pPr>
        <w:spacing w:after="0"/>
      </w:pPr>
      <w:r>
        <w:separator/>
      </w:r>
    </w:p>
  </w:endnote>
  <w:endnote w:type="continuationSeparator" w:id="0">
    <w:p w14:paraId="107F8A28" w14:textId="77777777" w:rsidR="00C366EF" w:rsidRDefault="00C366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0620C" w14:textId="77777777" w:rsidR="00C366EF" w:rsidRDefault="00C366EF">
      <w:pPr>
        <w:spacing w:after="0"/>
      </w:pPr>
      <w:r>
        <w:separator/>
      </w:r>
    </w:p>
  </w:footnote>
  <w:footnote w:type="continuationSeparator" w:id="0">
    <w:p w14:paraId="3A296D9C" w14:textId="77777777" w:rsidR="00C366EF" w:rsidRDefault="00C366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7737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C72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66EF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2020-09-11T08:00:00Z</dcterms:created>
  <dcterms:modified xsi:type="dcterms:W3CDTF">2020-09-11T08:00:00Z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