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BF1C38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04B946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1A5D25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49799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DD47F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1A967E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9EFA8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43485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40673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F13B23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1FAB9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B8900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74FAB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FAF3D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8114F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FB08E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A6037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D9B9D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64D14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5FA1D1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849F8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7B5CF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2A48A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DA56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ACF5E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67BEB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73250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DC79C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A79FE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7E00F7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1887B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8CCA7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31AA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41F63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45028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DBF6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13F15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904D7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2E95DA44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714F54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4250C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FC953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72A0D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4B933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E2CA4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F13BD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39D82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C719E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B83E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266241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49576B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8747B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F6C9A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42050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7635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B7DC0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0BC1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BEF8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118BA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12B8B2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74BD6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C3554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D8152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375C78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5129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63A2A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5D049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9EA89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60291C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1BAC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D9A46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4234A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77421A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AB482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BC199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92AD8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2208F54E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18D4402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127737F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0B55266B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AC8D99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020CA66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29EFB5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11992D2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7AAC08F9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08EA9C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A3B0AE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379A2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7F4F25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6170E8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0C0B8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2D59AB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14424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0A251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DC35C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60EDF9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307C05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7A4D0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4B3C3C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96B4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2FF6C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14BDF6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68A15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3C0CD5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47447D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1A7A7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1DF06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4C333D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756FFF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31602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11D83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708BF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62CD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1F54CC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5E4987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0F70A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3AFCA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76076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EAD4D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741BA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0046E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73D18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7737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6282" w14:textId="77777777" w:rsidR="00F919FD" w:rsidRDefault="00F919FD">
      <w:pPr>
        <w:spacing w:after="0"/>
      </w:pPr>
      <w:r>
        <w:separator/>
      </w:r>
    </w:p>
  </w:endnote>
  <w:endnote w:type="continuationSeparator" w:id="0">
    <w:p w14:paraId="3B451E2D" w14:textId="77777777" w:rsidR="00F919FD" w:rsidRDefault="00F91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303E" w14:textId="77777777" w:rsidR="00F919FD" w:rsidRDefault="00F919FD">
      <w:pPr>
        <w:spacing w:after="0"/>
      </w:pPr>
      <w:r>
        <w:separator/>
      </w:r>
    </w:p>
  </w:footnote>
  <w:footnote w:type="continuationSeparator" w:id="0">
    <w:p w14:paraId="0B0CB413" w14:textId="77777777" w:rsidR="00F919FD" w:rsidRDefault="00F919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37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19FD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2020-09-11T07:59:00Z</dcterms:created>
  <dcterms:modified xsi:type="dcterms:W3CDTF">2020-09-11T07:59:00Z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