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55E279B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C8AAD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42A0A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E1F7F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8AB99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3950E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86A11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ADFA9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2B0AA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B99A4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2CD54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25363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B7ACD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7CC87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DA7D7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595F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94454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8D5B2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5F728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8D695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94020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F57FB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B7766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5CD82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9C375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D132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AC444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08BC5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DE04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64B5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F2AEE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25871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3DA74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0D0A2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2E8D1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D30C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B8C6C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019B2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E3FBB8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6F87A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6A65E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BF42F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A2DBC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CD920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50B6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FED36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D017B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E226D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68F2A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F5BA3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26642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71221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437AF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81644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E8AA3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B8FD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B570A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25AA0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C7D34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7EF23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C2A04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89ABA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3E50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54041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D8311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93D4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1615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9C0D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4183B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10C81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F4050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8C78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E4D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651A7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378A3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DB0C4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A6A85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041C5FE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AAD1F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97901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23014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870A9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478DA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67FCD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1CB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D752A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2D64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64CE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36134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431FB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2B723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27E80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80A22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0A817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FFDA9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D756B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0DF6D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E8E1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F6462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469CA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8FBDF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7C69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9B18D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8C7CA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595AD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11DC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9981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3ABC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2D8F7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E758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895CF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23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D7E9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00A05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02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6793F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E4D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147B9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7A326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6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09DB" w14:textId="77777777" w:rsidR="007133A5" w:rsidRDefault="007133A5">
      <w:pPr>
        <w:spacing w:after="0"/>
      </w:pPr>
      <w:r>
        <w:separator/>
      </w:r>
    </w:p>
  </w:endnote>
  <w:endnote w:type="continuationSeparator" w:id="0">
    <w:p w14:paraId="045D2473" w14:textId="77777777" w:rsidR="007133A5" w:rsidRDefault="00713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A5D6" w14:textId="77777777" w:rsidR="007133A5" w:rsidRDefault="007133A5">
      <w:pPr>
        <w:spacing w:after="0"/>
      </w:pPr>
      <w:r>
        <w:separator/>
      </w:r>
    </w:p>
  </w:footnote>
  <w:footnote w:type="continuationSeparator" w:id="0">
    <w:p w14:paraId="0B3B207A" w14:textId="77777777" w:rsidR="007133A5" w:rsidRDefault="007133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55075"/>
    <w:rsid w:val="00071356"/>
    <w:rsid w:val="00092864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1CB8"/>
    <w:rsid w:val="004F6AAC"/>
    <w:rsid w:val="00512F2D"/>
    <w:rsid w:val="00552230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133A5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244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0636"/>
    <w:rsid w:val="00B85583"/>
    <w:rsid w:val="00B9476B"/>
    <w:rsid w:val="00BC3952"/>
    <w:rsid w:val="00BE4DC6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00210"/>
    <w:rsid w:val="00E1407A"/>
    <w:rsid w:val="00E33F1A"/>
    <w:rsid w:val="00E50BDE"/>
    <w:rsid w:val="00E774CD"/>
    <w:rsid w:val="00E77E1D"/>
    <w:rsid w:val="00E97684"/>
    <w:rsid w:val="00EB0632"/>
    <w:rsid w:val="00ED5F48"/>
    <w:rsid w:val="00ED75B6"/>
    <w:rsid w:val="00F91390"/>
    <w:rsid w:val="00F93E3B"/>
    <w:rsid w:val="00FC0032"/>
    <w:rsid w:val="00FD2A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2020-09-11T10:23:00Z</dcterms:created>
  <dcterms:modified xsi:type="dcterms:W3CDTF">2020-09-11T10:23:00Z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