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4A0AD4A3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8DFBE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47CCD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E18E7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3960F1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7474E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DD1B0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DF723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4BAAD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EE46F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836FC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D5E3E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0A8BC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7495C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C329C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CEB71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8860B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471C5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15C7A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13D4C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1131E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4235F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7E145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8AA58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F1BF8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C32F9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625F0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38332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81375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DBC85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48597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3CD78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C1EC0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617AC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5EA70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425AC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19065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FA716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1D0F463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298C5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105EB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067DC6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2AFF4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EF954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1EC53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88253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B5680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7C3C5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7E3E4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A0BE0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04161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86D07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8DC53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F7C6A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94E6F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D7C8A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27B95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126CC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CBDC1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58EAC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9DF66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52FE0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25371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29DE0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26C73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6456E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35D8F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31F30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2B316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8BE31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6401A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81851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5C0D3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CD7FA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7E6FA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F3564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11C5163E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C74BB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BE9E3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BB90B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55517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81530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A440F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EFDDF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CC584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36D39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F2E33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F219E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D566E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EAE82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4BA01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408ED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56B27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F4216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B3BF6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18B43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93F03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AEB5D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590B6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5C7F1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FC565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0A059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6C1DD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8F416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E0A0C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80927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7FB41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9CB89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BC3FF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53C25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AC922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30EF9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E0ABE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43AE5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804AE" w14:textId="77777777" w:rsidR="00C11E2F" w:rsidRDefault="00C11E2F">
      <w:pPr>
        <w:spacing w:after="0"/>
      </w:pPr>
      <w:r>
        <w:separator/>
      </w:r>
    </w:p>
  </w:endnote>
  <w:endnote w:type="continuationSeparator" w:id="0">
    <w:p w14:paraId="28A1E34F" w14:textId="77777777" w:rsidR="00C11E2F" w:rsidRDefault="00C11E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2CD2B" w14:textId="77777777" w:rsidR="00C11E2F" w:rsidRDefault="00C11E2F">
      <w:pPr>
        <w:spacing w:after="0"/>
      </w:pPr>
      <w:r>
        <w:separator/>
      </w:r>
    </w:p>
  </w:footnote>
  <w:footnote w:type="continuationSeparator" w:id="0">
    <w:p w14:paraId="1CAC267D" w14:textId="77777777" w:rsidR="00C11E2F" w:rsidRDefault="00C11E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55075"/>
    <w:rsid w:val="00071356"/>
    <w:rsid w:val="00092864"/>
    <w:rsid w:val="00097A25"/>
    <w:rsid w:val="000A5A57"/>
    <w:rsid w:val="001274F3"/>
    <w:rsid w:val="00151CCE"/>
    <w:rsid w:val="001B01F9"/>
    <w:rsid w:val="001C3D2A"/>
    <w:rsid w:val="001C41F9"/>
    <w:rsid w:val="001F308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1CB8"/>
    <w:rsid w:val="004F6AAC"/>
    <w:rsid w:val="00512F2D"/>
    <w:rsid w:val="00552230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5757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0636"/>
    <w:rsid w:val="00B85583"/>
    <w:rsid w:val="00B9476B"/>
    <w:rsid w:val="00BC3952"/>
    <w:rsid w:val="00BE4DC6"/>
    <w:rsid w:val="00BE5AB8"/>
    <w:rsid w:val="00BF49DC"/>
    <w:rsid w:val="00C11E2F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00210"/>
    <w:rsid w:val="00E1407A"/>
    <w:rsid w:val="00E33F1A"/>
    <w:rsid w:val="00E50BDE"/>
    <w:rsid w:val="00E774CD"/>
    <w:rsid w:val="00E77E1D"/>
    <w:rsid w:val="00E97684"/>
    <w:rsid w:val="00EB0632"/>
    <w:rsid w:val="00ED5F48"/>
    <w:rsid w:val="00ED75B6"/>
    <w:rsid w:val="00F91390"/>
    <w:rsid w:val="00F93E3B"/>
    <w:rsid w:val="00FC0032"/>
    <w:rsid w:val="00FD2A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2020-09-11T10:22:00Z</dcterms:created>
  <dcterms:modified xsi:type="dcterms:W3CDTF">2020-09-11T10:22:00Z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