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2D9AE802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7DD76A8B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4A943CD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173B357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271C70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6E311B3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5A64000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7D2F7C9D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0B9E7E8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1729D0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791D30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76EC2C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71B79C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6CF74F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4B30BC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5A69F9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19B147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2D4574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50622C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455C3F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1D71D7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1A85F3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683D91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0364F1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188DC5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42D68D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14E5D6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326C77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6AE6C6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39760C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1478E2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11CA08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09D421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69340D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4402F5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693233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1F767D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158181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0E3927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1FF8F2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398CF9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6B5AAE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2FD758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7CF261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0021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0021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5C05B1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002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097743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2208F54E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2EF82419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27737F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0B5526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AC8D99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020CA66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29EFB5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11992D2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7AAC08F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342193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60B03D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072CC3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002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002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208219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002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002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2DE5AF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002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002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4A96D4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0021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0021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61B02D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50E150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1CF3EE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7CC438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17A7DC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1F7CC3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0FD179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4E6C18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02A32C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41D612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7927A7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2A87D3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11FB5C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4DEC6A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10090B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57E5A8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1D9467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1C63B8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6D6052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0D80CA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0AC8C5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7AAFFD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1C0836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50663B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061DA8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67003E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659D24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1A886E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542AA6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37EB1A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44569B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346F3C8B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03DAE2B4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57E277F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421F81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FC6AB9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4AFE65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5D7C17C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9019D7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3D9E104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4D745E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702DEE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770228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4FABE1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3918E0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7B2585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5E2AC0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3BA3FA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006F10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1400EE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20CAFB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6BF661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0647E4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08448C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0453F2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45C26A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568A29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0109BC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61F463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75C16A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70340B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070241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11D401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2BC590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4AB38E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5C315E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119550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794E36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0AB4B2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0D8343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4DFEA8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03C175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19ADF2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002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002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09A233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0021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1543EB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4BADB1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43014B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9F1E8" w14:textId="77777777" w:rsidR="00FB5AE3" w:rsidRDefault="00FB5AE3">
      <w:pPr>
        <w:spacing w:after="0"/>
      </w:pPr>
      <w:r>
        <w:separator/>
      </w:r>
    </w:p>
  </w:endnote>
  <w:endnote w:type="continuationSeparator" w:id="0">
    <w:p w14:paraId="62669DBF" w14:textId="77777777" w:rsidR="00FB5AE3" w:rsidRDefault="00FB5A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97A33" w14:textId="77777777" w:rsidR="00FB5AE3" w:rsidRDefault="00FB5AE3">
      <w:pPr>
        <w:spacing w:after="0"/>
      </w:pPr>
      <w:r>
        <w:separator/>
      </w:r>
    </w:p>
  </w:footnote>
  <w:footnote w:type="continuationSeparator" w:id="0">
    <w:p w14:paraId="35EF1CBD" w14:textId="77777777" w:rsidR="00FB5AE3" w:rsidRDefault="00FB5A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55075"/>
    <w:rsid w:val="00071356"/>
    <w:rsid w:val="00092864"/>
    <w:rsid w:val="00097A25"/>
    <w:rsid w:val="000A5A57"/>
    <w:rsid w:val="001274F3"/>
    <w:rsid w:val="00151CCE"/>
    <w:rsid w:val="001B01F9"/>
    <w:rsid w:val="001C3D2A"/>
    <w:rsid w:val="001C41F9"/>
    <w:rsid w:val="001F308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1CB8"/>
    <w:rsid w:val="004F6AAC"/>
    <w:rsid w:val="00512F2D"/>
    <w:rsid w:val="00552230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57571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0636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00210"/>
    <w:rsid w:val="00E1407A"/>
    <w:rsid w:val="00E33F1A"/>
    <w:rsid w:val="00E50BDE"/>
    <w:rsid w:val="00E774CD"/>
    <w:rsid w:val="00E77E1D"/>
    <w:rsid w:val="00E97684"/>
    <w:rsid w:val="00EB0632"/>
    <w:rsid w:val="00ED5F48"/>
    <w:rsid w:val="00ED75B6"/>
    <w:rsid w:val="00F91390"/>
    <w:rsid w:val="00F93E3B"/>
    <w:rsid w:val="00FB5AE3"/>
    <w:rsid w:val="00FC0032"/>
    <w:rsid w:val="00FD2A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2020-09-11T10:22:00Z</dcterms:created>
  <dcterms:modified xsi:type="dcterms:W3CDTF">2020-09-11T10:22:00Z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