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CA0C88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3B9FA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C9026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1F875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4A639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4F09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E674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DA106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26BBF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7208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3D98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6C3EE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A4F0E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18163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EE12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79C4A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40AB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998D8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0396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69B3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2E490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BD0F6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CCA5F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514E8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97EB3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D4A05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E386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EDCB7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8068B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0A7B8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2E268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AC5C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598E6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1872D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2C280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D5F4C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BADDB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3F6A9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0F885C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57612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FA492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656A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21868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BA212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CD8B5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B52E7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34377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1D178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B7670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2AB2C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04AA9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00344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4E115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1A44A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ADC9B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45701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61645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DA378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06E88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7FF9A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46012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0916B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ACA9C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AAFFD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E646B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C859B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A5B3D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F390C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AE4C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C1AD0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3457B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653FA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A793B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1F5F1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2EC48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6F2BA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3A2D3E2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8B3AE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A9107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00ED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E57B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12250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62B75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F9669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B6C7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29CA0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B746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E8F65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06EEE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66068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3A200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DFF6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767C1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2B628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D0586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F212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6D33F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70F82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C9F9E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FBF1E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DA2B3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9E54E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AB9E1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37D9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664BF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A24EC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47C2B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7DDD4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589F5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DC107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80B8B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DC5C2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4E2B9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0A2C5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00FD" w14:textId="77777777" w:rsidR="005D17FA" w:rsidRDefault="005D17FA">
      <w:pPr>
        <w:spacing w:after="0"/>
      </w:pPr>
      <w:r>
        <w:separator/>
      </w:r>
    </w:p>
  </w:endnote>
  <w:endnote w:type="continuationSeparator" w:id="0">
    <w:p w14:paraId="314EDF7F" w14:textId="77777777" w:rsidR="005D17FA" w:rsidRDefault="005D1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6526" w14:textId="77777777" w:rsidR="005D17FA" w:rsidRDefault="005D17FA">
      <w:pPr>
        <w:spacing w:after="0"/>
      </w:pPr>
      <w:r>
        <w:separator/>
      </w:r>
    </w:p>
  </w:footnote>
  <w:footnote w:type="continuationSeparator" w:id="0">
    <w:p w14:paraId="463D5F0B" w14:textId="77777777" w:rsidR="005D17FA" w:rsidRDefault="005D17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55075"/>
    <w:rsid w:val="00071356"/>
    <w:rsid w:val="00092864"/>
    <w:rsid w:val="00097A25"/>
    <w:rsid w:val="000A5A57"/>
    <w:rsid w:val="001274F3"/>
    <w:rsid w:val="00151CCE"/>
    <w:rsid w:val="001B01F9"/>
    <w:rsid w:val="001C3D2A"/>
    <w:rsid w:val="001C41F9"/>
    <w:rsid w:val="001F308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230"/>
    <w:rsid w:val="0055301D"/>
    <w:rsid w:val="00570FBB"/>
    <w:rsid w:val="00583B82"/>
    <w:rsid w:val="005923AC"/>
    <w:rsid w:val="005D17FA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063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B0632"/>
    <w:rsid w:val="00ED5F48"/>
    <w:rsid w:val="00ED75B6"/>
    <w:rsid w:val="00F91390"/>
    <w:rsid w:val="00F93E3B"/>
    <w:rsid w:val="00FC0032"/>
    <w:rsid w:val="00FD2A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2020-09-11T10:20:00Z</dcterms:created>
  <dcterms:modified xsi:type="dcterms:W3CDTF">2020-09-11T10:20:00Z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