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52B774B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FEECF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0563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5FE0B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9C351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C8EA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6FF98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3BAE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6C57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403C3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F145C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2E98A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07054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FC676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562DB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436F8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1541C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0930C5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12BB7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DB9F9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7B845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AD95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56648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750D5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7B1C1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D9407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D521E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3600E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8AB2A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DA4BB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5F178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BE25E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2FBD0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94972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DA90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B99B2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43153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F5332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B62415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33F446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1EC8B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3D2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1861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9EBFE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24DD24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67A2D3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89242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A170D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824F0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E2EF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E8D3F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4A9A4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11DB7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18E5F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F8033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6ACE6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9A04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8E4F8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C2C1F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F54B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45FA5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6CA89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ABE98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23914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3CB3A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2C0F1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D21A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654DE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F50DE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9BA71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E2C01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91A7C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3661A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6AF24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3D852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62A5E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72AB6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F30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346F3C8B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8510DB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57E277F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21F81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FC6AB9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4AFE65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5D7C17C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9019D7F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3D9E104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4F9D4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CF373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83440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E89F2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063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1F221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0F802C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338FD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ED687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83DAB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5EB65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E4B74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B6D06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CC35A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B2E2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C19BE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628EE2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25FE6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4244B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A7564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CFF7D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51FE8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2F282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F8B32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795F3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34410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B86E9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0A7D4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B0B2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63CC8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B409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21140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466B0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22E5D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83E9A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BB0F8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806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3C11D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EF9FD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50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FF89" w14:textId="77777777" w:rsidR="002B04BC" w:rsidRDefault="002B04BC">
      <w:pPr>
        <w:spacing w:after="0"/>
      </w:pPr>
      <w:r>
        <w:separator/>
      </w:r>
    </w:p>
  </w:endnote>
  <w:endnote w:type="continuationSeparator" w:id="0">
    <w:p w14:paraId="3759C130" w14:textId="77777777" w:rsidR="002B04BC" w:rsidRDefault="002B04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CAE42" w14:textId="77777777" w:rsidR="002B04BC" w:rsidRDefault="002B04BC">
      <w:pPr>
        <w:spacing w:after="0"/>
      </w:pPr>
      <w:r>
        <w:separator/>
      </w:r>
    </w:p>
  </w:footnote>
  <w:footnote w:type="continuationSeparator" w:id="0">
    <w:p w14:paraId="7CCC4662" w14:textId="77777777" w:rsidR="002B04BC" w:rsidRDefault="002B04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55075"/>
    <w:rsid w:val="00071356"/>
    <w:rsid w:val="00092864"/>
    <w:rsid w:val="00097A25"/>
    <w:rsid w:val="000A5A57"/>
    <w:rsid w:val="001274F3"/>
    <w:rsid w:val="00151CCE"/>
    <w:rsid w:val="001B01F9"/>
    <w:rsid w:val="001C3D2A"/>
    <w:rsid w:val="001C41F9"/>
    <w:rsid w:val="001F3089"/>
    <w:rsid w:val="00285C1D"/>
    <w:rsid w:val="002B04BC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5757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063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B0632"/>
    <w:rsid w:val="00ED5F48"/>
    <w:rsid w:val="00ED75B6"/>
    <w:rsid w:val="00F91390"/>
    <w:rsid w:val="00F93E3B"/>
    <w:rsid w:val="00FC0032"/>
    <w:rsid w:val="00FD2A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2020-09-11T10:20:00Z</dcterms:created>
  <dcterms:modified xsi:type="dcterms:W3CDTF">2020-09-11T10:20:00Z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