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423A7F2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1B062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55657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4C6E3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8ABFD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BF9C5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50284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3C246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4FA32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B4291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E0A62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217D3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C9AE2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B0B16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26A29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67DD6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FE8D2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86584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3ACA6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BEEA9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3A053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CA00D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43293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A57D1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34AA6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FA1AE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FA9CB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3FB95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8A133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DD831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814C1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9C7C5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429D3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31F40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E7FDA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A2F2A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59265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EFFF9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028B8FC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08E3A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A42D0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51A27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5CA07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AE6E9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68B39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6D039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9098E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81CAA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F710C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ACF3D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E3969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9F9D6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057BD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3C137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18247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A200B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B827D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F0B7E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62408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DC011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50F75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C85C9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0ED1D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99DC7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3DC30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AB54D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11E0C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FD01F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99F01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09FFA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AC935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F70FC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37399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22F63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6803E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D8CF2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623EE22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1FFD7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33D8E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30AB0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3A2B7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30A4E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19245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CB53B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9191B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9A1BB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8445B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E5735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1E6DC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FB1A3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1B685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DA7CE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BFDD4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63307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137D9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6A1D1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5845B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A624E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BDBC0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B0B81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24C84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F2537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1A147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3A08C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39EA7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D056B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2550B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0F999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9D56A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CAE8E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C723A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DBEFB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99C72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CFF26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73B0A" w14:textId="77777777" w:rsidR="00E24232" w:rsidRDefault="00E24232">
      <w:pPr>
        <w:spacing w:after="0"/>
      </w:pPr>
      <w:r>
        <w:separator/>
      </w:r>
    </w:p>
  </w:endnote>
  <w:endnote w:type="continuationSeparator" w:id="0">
    <w:p w14:paraId="0C100115" w14:textId="77777777" w:rsidR="00E24232" w:rsidRDefault="00E242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B5AF3" w14:textId="77777777" w:rsidR="00E24232" w:rsidRDefault="00E24232">
      <w:pPr>
        <w:spacing w:after="0"/>
      </w:pPr>
      <w:r>
        <w:separator/>
      </w:r>
    </w:p>
  </w:footnote>
  <w:footnote w:type="continuationSeparator" w:id="0">
    <w:p w14:paraId="7860027C" w14:textId="77777777" w:rsidR="00E24232" w:rsidRDefault="00E242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2864"/>
    <w:rsid w:val="00097A25"/>
    <w:rsid w:val="000A5A57"/>
    <w:rsid w:val="001274F3"/>
    <w:rsid w:val="00151CCE"/>
    <w:rsid w:val="001B01F9"/>
    <w:rsid w:val="001C3D2A"/>
    <w:rsid w:val="001C41F9"/>
    <w:rsid w:val="001F308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5757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0636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24232"/>
    <w:rsid w:val="00E33F1A"/>
    <w:rsid w:val="00E50BDE"/>
    <w:rsid w:val="00E774CD"/>
    <w:rsid w:val="00E77E1D"/>
    <w:rsid w:val="00E97684"/>
    <w:rsid w:val="00EB0632"/>
    <w:rsid w:val="00ED5F48"/>
    <w:rsid w:val="00ED75B6"/>
    <w:rsid w:val="00F91390"/>
    <w:rsid w:val="00F93E3B"/>
    <w:rsid w:val="00FC0032"/>
    <w:rsid w:val="00FD2A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2020-09-11T10:19:00Z</dcterms:created>
  <dcterms:modified xsi:type="dcterms:W3CDTF">2020-09-11T10:19:00Z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