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536152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A1FCC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1FC4B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B0A90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A6506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9063F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8A31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20EDC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A3BC6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1C6D7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EC434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7F8ED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55285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EAFE5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28578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E7EFA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29FD7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D31A6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908CB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EE704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85B02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81E4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F495A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4DBE8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F054D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16444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A84ED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BC6E1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BAA2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9155F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2BCD6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4F1E6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6E2D2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5089B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5BCB3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04E26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11CB7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74F81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7A243D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5D599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BB093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211F2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07D5A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EE092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1341D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869C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44F19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DA346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A1439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F972A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98FAC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B49F1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D28F7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CA435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43C2E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53803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A43C0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A61BD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C2B2E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AD28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15EE6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C56CA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5B6AB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CCB09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A149D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237C0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A927A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4081B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94426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F170E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AEBC9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4B5FB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8C62D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ABD35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4CC6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9BE10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7F1472E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B4BE7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A35EF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5AE03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2CF4E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B634E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95C41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B267B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DDBFF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9121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D2724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70EE2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40A53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C3199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569D3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A69EC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A2984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A2E2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DDBCD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8981F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10F62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EBDCB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D8F96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7B34D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9D6AA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47251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CAD32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9C8CF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70A1B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A1F0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A5C05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371A8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A4E3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B936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2C875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E8B6A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13A27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4451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2601" w14:textId="77777777" w:rsidR="0002645E" w:rsidRDefault="0002645E">
      <w:pPr>
        <w:spacing w:after="0"/>
      </w:pPr>
      <w:r>
        <w:separator/>
      </w:r>
    </w:p>
  </w:endnote>
  <w:endnote w:type="continuationSeparator" w:id="0">
    <w:p w14:paraId="1A0A0BCD" w14:textId="77777777" w:rsidR="0002645E" w:rsidRDefault="00026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90E3" w14:textId="77777777" w:rsidR="0002645E" w:rsidRDefault="0002645E">
      <w:pPr>
        <w:spacing w:after="0"/>
      </w:pPr>
      <w:r>
        <w:separator/>
      </w:r>
    </w:p>
  </w:footnote>
  <w:footnote w:type="continuationSeparator" w:id="0">
    <w:p w14:paraId="41E32A80" w14:textId="77777777" w:rsidR="0002645E" w:rsidRDefault="000264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645E"/>
    <w:rsid w:val="0005357B"/>
    <w:rsid w:val="00071356"/>
    <w:rsid w:val="00092864"/>
    <w:rsid w:val="00097A25"/>
    <w:rsid w:val="000A5A57"/>
    <w:rsid w:val="001274F3"/>
    <w:rsid w:val="00151CCE"/>
    <w:rsid w:val="001B01F9"/>
    <w:rsid w:val="001C3D2A"/>
    <w:rsid w:val="001C41F9"/>
    <w:rsid w:val="001F308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063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A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2020-09-11T10:19:00Z</dcterms:created>
  <dcterms:modified xsi:type="dcterms:W3CDTF">2020-09-11T10:19:00Z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