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1D363F3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568B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3E19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44B9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00412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64417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2FE15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F94C5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BCA68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95FB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1B80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3C98E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08A9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B3C8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6FCD3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2C239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58FC4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FB767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93AC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58CBC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47A0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AC023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69A3B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AF67B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85E6A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FDBD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389D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9BF6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17A8D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DEEE8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C9E7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7A077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CC748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D7ACB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D6BDA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53A2C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CC7A4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67A9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BBD33F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91E90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DAED7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70BA1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22D1C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9327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4D4AC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B133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1C745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82CE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381F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533A5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8C8CA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FB69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B8CCE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DD4B9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BADA4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A592C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F3870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3A999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61062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2C40A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1571A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1E0F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3643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5657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E747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640C4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1E708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E511D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625A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F15D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AC9A3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EFDEF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563C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1E47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2142E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2320A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3979E9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8326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3901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7309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7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CD8D7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2ACC4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C75B9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21410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C23C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53DC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D386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9B7D5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71446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1D5AD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CFE93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3B7E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0319F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40CD5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220C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47168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ED0B2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743CF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7D897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B557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C53AC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BB304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8EC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5EFF0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100C3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076C4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6F62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28B99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AE60A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31E3D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3CAC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454AA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EC6E3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41E4D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E5F3" w14:textId="77777777" w:rsidR="00B375D4" w:rsidRDefault="00B375D4">
      <w:pPr>
        <w:spacing w:after="0"/>
      </w:pPr>
      <w:r>
        <w:separator/>
      </w:r>
    </w:p>
  </w:endnote>
  <w:endnote w:type="continuationSeparator" w:id="0">
    <w:p w14:paraId="1F080D94" w14:textId="77777777" w:rsidR="00B375D4" w:rsidRDefault="00B37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E483" w14:textId="77777777" w:rsidR="00B375D4" w:rsidRDefault="00B375D4">
      <w:pPr>
        <w:spacing w:after="0"/>
      </w:pPr>
      <w:r>
        <w:separator/>
      </w:r>
    </w:p>
  </w:footnote>
  <w:footnote w:type="continuationSeparator" w:id="0">
    <w:p w14:paraId="3321DE44" w14:textId="77777777" w:rsidR="00B375D4" w:rsidRDefault="00B375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5D4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2020-09-11T10:18:00Z</dcterms:created>
  <dcterms:modified xsi:type="dcterms:W3CDTF">2020-09-11T10:18:00Z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