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2D9AE802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27D7787D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2A07B664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4A943CD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173B357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271C70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6E311B3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5A64000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7D2F7C9D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0B9E7E86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293DFC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4CDC94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477E79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056D9C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18A7D7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107918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701088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247121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116C2D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0D38B8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0A4529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76E905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581DE7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382F6D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6FB7DE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527982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5D1198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69B401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7E2994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262032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0379C6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141E14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385807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24F045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0037DE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7321A8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484271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1E69ED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73E799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2D7384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325EB6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0F6F62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392C65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63ACAC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14517E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19DA0B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518B38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2208F54E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4D598829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27737F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0B5526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AC8D99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020CA66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29EFB5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411992D2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7AAC08F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100087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3CAC58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2A7743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608EEB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003276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07A849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4ADBF7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079A8C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0ADA71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65B317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501011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477B0F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69E368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7040B9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344DD1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5E1711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6C2BC7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57AEA1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3367F4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11CB316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305465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06EE0E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32892E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546000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06DA14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0F6121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0F91A4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19E65A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7C0101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441375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4CD62A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4DF319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11A489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453299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170252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13E4B6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13B3C6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346F3C8B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485F19F4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3D4F18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57E277F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5421F81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FC6AB9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4AFE65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5D7C17C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9019D7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3D9E104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6249AC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403D80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5AA78B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2D6BCA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6B8ECD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7277AA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56BCB4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6A5A05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31DD60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6CAC22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5B6071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2BF104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3F783E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166D38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168464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1CB707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16B3B1A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44F6DD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23CF36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22F980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5C756F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59AC17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1B3929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367CD7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6B2DCB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4B1F07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67E234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55BD88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410441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71C49B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5FD2E7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5CAA84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43139C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2567AC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546948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6A7169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209709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BFC1A" w14:textId="77777777" w:rsidR="00727EDF" w:rsidRDefault="00727EDF">
      <w:pPr>
        <w:spacing w:after="0"/>
      </w:pPr>
      <w:r>
        <w:separator/>
      </w:r>
    </w:p>
  </w:endnote>
  <w:endnote w:type="continuationSeparator" w:id="0">
    <w:p w14:paraId="1CF2225C" w14:textId="77777777" w:rsidR="00727EDF" w:rsidRDefault="00727E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27C20" w14:textId="77777777" w:rsidR="00727EDF" w:rsidRDefault="00727EDF">
      <w:pPr>
        <w:spacing w:after="0"/>
      </w:pPr>
      <w:r>
        <w:separator/>
      </w:r>
    </w:p>
  </w:footnote>
  <w:footnote w:type="continuationSeparator" w:id="0">
    <w:p w14:paraId="6B2BC941" w14:textId="77777777" w:rsidR="00727EDF" w:rsidRDefault="00727ED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F308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27EDF"/>
    <w:rsid w:val="00757571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2020-09-11T10:17:00Z</dcterms:created>
  <dcterms:modified xsi:type="dcterms:W3CDTF">2020-09-11T10:17:00Z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