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951945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CF0EC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F01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68B3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C6F4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8C734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493D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9EC4D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8B3C8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01DD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C1C3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77E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77EAC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659C7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74F34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16AD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7E9E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55AE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2CC5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BE0B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59BF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2EE5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E03F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F2D9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96C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27F74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7AA97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E487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F5CE0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01A3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289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D791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E61ED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B247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38DA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504E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544D5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6E22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B4D406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9C904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01C22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30FA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4D82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7CD1C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83993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42A3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A0AA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68E2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6272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CAACA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C6D21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A2B9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7211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6920A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13153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4F3F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02E46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1886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1B7B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25732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008A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F74E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17211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7D56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9A544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9A2D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EDF8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FA9C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36C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BB7DD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9F713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9B3E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3A39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DFE2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B2F10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A776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10DB93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1564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8D105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6B452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22120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242A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8C57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FADB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DD23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D828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4161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C80B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8D64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0F85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99DB6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0B608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06E1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0B0C7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FA7A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94EF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052C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279B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73BC1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E876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F8C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431E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5D8D8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2D7DC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C341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5C2FD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6A9D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7122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39842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B64EE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9FDB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6FC5B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CCBCE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1B415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4A87" w14:textId="77777777" w:rsidR="00EE55FE" w:rsidRDefault="00EE55FE">
      <w:pPr>
        <w:spacing w:after="0"/>
      </w:pPr>
      <w:r>
        <w:separator/>
      </w:r>
    </w:p>
  </w:endnote>
  <w:endnote w:type="continuationSeparator" w:id="0">
    <w:p w14:paraId="6CED4298" w14:textId="77777777" w:rsidR="00EE55FE" w:rsidRDefault="00EE5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6F62" w14:textId="77777777" w:rsidR="00EE55FE" w:rsidRDefault="00EE55FE">
      <w:pPr>
        <w:spacing w:after="0"/>
      </w:pPr>
      <w:r>
        <w:separator/>
      </w:r>
    </w:p>
  </w:footnote>
  <w:footnote w:type="continuationSeparator" w:id="0">
    <w:p w14:paraId="2CC8472A" w14:textId="77777777" w:rsidR="00EE55FE" w:rsidRDefault="00EE5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55F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2020-09-11T10:17:00Z</dcterms:created>
  <dcterms:modified xsi:type="dcterms:W3CDTF">2020-09-11T10:17:00Z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