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610BC601" w:rsidR="00BF49DC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31359CB4" w:rsidR="00BF49DC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1D5DA4E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3ED79C4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AF6AA50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781CA15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CB2468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FBFB96B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5F0EF23A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1A585C8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5C6E33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75E9AB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49E2602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242090B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CD2A63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1A7245D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439A93C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C1F418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5A1ED93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81C96C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2A36FB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E41853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5A4216B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9538FF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E153CB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4ECF275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CCE681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D34941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760D1C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385859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501E0C0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0F79795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598DEE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B6EAC0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16C5C3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80608B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4F2FB1B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CBDC96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FE8F67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BAE8FB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6BA26F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AAF7E8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E2B157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3D57E94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31ABB63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DAE0FD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7B4A8094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E36FC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335529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92A19B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5FC91C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DB56F6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3663D9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627A497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2B067C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EE9087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05891B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1D6B05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B6D087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27F18A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49FEE2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A359D6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C77A58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1A5FC4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819569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F11517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7B8DA2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2066BE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BE8128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B5D51A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58D697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ED55F7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867E7C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3D83C8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EF8905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0955AC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6FA16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33C939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1EA5EF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5B1346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6F1B42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526A33A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3033DD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96779C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1F92C42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77CB2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98F61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945B2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E3AF0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A0613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05449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53E62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E0BAB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37BF8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2D37F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219E5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78C83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34B89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5ABCD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78C3A1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F7C1C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FAC2F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45866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35BE6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E2E77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0CA73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2EA18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B20BE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47B9B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67853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7FC2E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0AE0D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8D8E1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2452AE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38889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0A8C0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36852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CC776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A0487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B8B7B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DF29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F1156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D45D5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57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FE080" w14:textId="77777777" w:rsidR="001A470F" w:rsidRDefault="001A470F">
      <w:pPr>
        <w:spacing w:after="0"/>
      </w:pPr>
      <w:r>
        <w:separator/>
      </w:r>
    </w:p>
  </w:endnote>
  <w:endnote w:type="continuationSeparator" w:id="0">
    <w:p w14:paraId="48E51CBD" w14:textId="77777777" w:rsidR="001A470F" w:rsidRDefault="001A4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01A8" w14:textId="77777777" w:rsidR="001A470F" w:rsidRDefault="001A470F">
      <w:pPr>
        <w:spacing w:after="0"/>
      </w:pPr>
      <w:r>
        <w:separator/>
      </w:r>
    </w:p>
  </w:footnote>
  <w:footnote w:type="continuationSeparator" w:id="0">
    <w:p w14:paraId="44FC6363" w14:textId="77777777" w:rsidR="001A470F" w:rsidRDefault="001A47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DB7"/>
    <w:rsid w:val="001274F3"/>
    <w:rsid w:val="00151CCE"/>
    <w:rsid w:val="001A470F"/>
    <w:rsid w:val="001B01F9"/>
    <w:rsid w:val="001C41F9"/>
    <w:rsid w:val="00252CC2"/>
    <w:rsid w:val="0025576A"/>
    <w:rsid w:val="00285C1D"/>
    <w:rsid w:val="002D7C5A"/>
    <w:rsid w:val="003069FA"/>
    <w:rsid w:val="003327F5"/>
    <w:rsid w:val="00340CAF"/>
    <w:rsid w:val="003C0D41"/>
    <w:rsid w:val="003E085C"/>
    <w:rsid w:val="003E7B3A"/>
    <w:rsid w:val="00416364"/>
    <w:rsid w:val="00431B29"/>
    <w:rsid w:val="00434069"/>
    <w:rsid w:val="00440416"/>
    <w:rsid w:val="00462EAD"/>
    <w:rsid w:val="004A6170"/>
    <w:rsid w:val="004F6AAC"/>
    <w:rsid w:val="00512F2D"/>
    <w:rsid w:val="0055301D"/>
    <w:rsid w:val="00567850"/>
    <w:rsid w:val="00570FBB"/>
    <w:rsid w:val="00583B82"/>
    <w:rsid w:val="0059105D"/>
    <w:rsid w:val="005923AC"/>
    <w:rsid w:val="005D5149"/>
    <w:rsid w:val="005E656F"/>
    <w:rsid w:val="00642A90"/>
    <w:rsid w:val="00667021"/>
    <w:rsid w:val="006974E1"/>
    <w:rsid w:val="006B6899"/>
    <w:rsid w:val="006C0896"/>
    <w:rsid w:val="006F4C81"/>
    <w:rsid w:val="006F513E"/>
    <w:rsid w:val="00717D7C"/>
    <w:rsid w:val="007C0139"/>
    <w:rsid w:val="007D45A1"/>
    <w:rsid w:val="007E6B50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D0ABB"/>
    <w:rsid w:val="00DE32AC"/>
    <w:rsid w:val="00DE3363"/>
    <w:rsid w:val="00E1407A"/>
    <w:rsid w:val="00E33F1A"/>
    <w:rsid w:val="00E50BDE"/>
    <w:rsid w:val="00E774CD"/>
    <w:rsid w:val="00E77CB2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2020-09-11T04:27:00Z</dcterms:created>
  <dcterms:modified xsi:type="dcterms:W3CDTF">2020-09-11T04:27:00Z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