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08719F86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D24374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4D67CE5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620C9C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278FD2D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592C027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3E76FC9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6785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15CD06A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61EA40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72112D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010BF61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28790D3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0EBC7B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2AE2B7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356C8F2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90898C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3B924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AD9E3D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69B4FE1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0F8FB78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8DD696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217D639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115B0F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38D52F0F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0BDEBC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C7B5DB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2D7AAC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347D1C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E282A3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37A355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46F3A3C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3FBDA92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10C678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3C3BE9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78F4DC7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026546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B453CC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19DB311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0ECC24AF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00CF67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9C7BF5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B1699E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13E61F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696B4D9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1D0C29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8E1B05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BFF9B1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85AC71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F01D02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E52B3B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AF7E67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DE904E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00D051D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58AD80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EC26DD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EF509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8D94F8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F90C78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78576D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221E8F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8D7854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3B5B7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B5369D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0C4A1B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E00769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563793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C60009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55472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171E91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0F4BDE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FC7A14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FAD788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559482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4E3DB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505E64F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0D244B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6E9BE61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627E0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047DC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98EA2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4A3FB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CD4EF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E7EAA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40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3CFB8F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D1029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46D27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40179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649CB9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FA697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495F4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8802E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09860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F2BAA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8F990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519E2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6A180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D1179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51E26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D6B4D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8DBE9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2EACD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63561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C61C7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9ED18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28D63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4C2B7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DE50B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74B352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393FA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9DC27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B5DB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910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C1605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BD67B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7D86FD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4C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85D4D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17D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C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15C9" w14:textId="77777777" w:rsidR="00C803C9" w:rsidRDefault="00C803C9">
      <w:pPr>
        <w:spacing w:after="0"/>
      </w:pPr>
      <w:r>
        <w:separator/>
      </w:r>
    </w:p>
  </w:endnote>
  <w:endnote w:type="continuationSeparator" w:id="0">
    <w:p w14:paraId="520E2170" w14:textId="77777777" w:rsidR="00C803C9" w:rsidRDefault="00C8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21218" w14:textId="77777777" w:rsidR="00C803C9" w:rsidRDefault="00C803C9">
      <w:pPr>
        <w:spacing w:after="0"/>
      </w:pPr>
      <w:r>
        <w:separator/>
      </w:r>
    </w:p>
  </w:footnote>
  <w:footnote w:type="continuationSeparator" w:id="0">
    <w:p w14:paraId="38AF008E" w14:textId="77777777" w:rsidR="00C803C9" w:rsidRDefault="00C803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DB7"/>
    <w:rsid w:val="001274F3"/>
    <w:rsid w:val="00151CCE"/>
    <w:rsid w:val="001B01F9"/>
    <w:rsid w:val="001C41F9"/>
    <w:rsid w:val="00252CC2"/>
    <w:rsid w:val="00285C1D"/>
    <w:rsid w:val="002D7C5A"/>
    <w:rsid w:val="003069FA"/>
    <w:rsid w:val="003327F5"/>
    <w:rsid w:val="00340CAF"/>
    <w:rsid w:val="003C0D41"/>
    <w:rsid w:val="003E085C"/>
    <w:rsid w:val="003E7B3A"/>
    <w:rsid w:val="00416364"/>
    <w:rsid w:val="00431B29"/>
    <w:rsid w:val="00434069"/>
    <w:rsid w:val="00440416"/>
    <w:rsid w:val="00462EAD"/>
    <w:rsid w:val="004A6170"/>
    <w:rsid w:val="004F6AAC"/>
    <w:rsid w:val="00512F2D"/>
    <w:rsid w:val="0055301D"/>
    <w:rsid w:val="00567850"/>
    <w:rsid w:val="00570FBB"/>
    <w:rsid w:val="00583B82"/>
    <w:rsid w:val="0059105D"/>
    <w:rsid w:val="005923AC"/>
    <w:rsid w:val="005D5149"/>
    <w:rsid w:val="005E656F"/>
    <w:rsid w:val="00642A90"/>
    <w:rsid w:val="00667021"/>
    <w:rsid w:val="006974E1"/>
    <w:rsid w:val="006B6899"/>
    <w:rsid w:val="006C0896"/>
    <w:rsid w:val="006F4C81"/>
    <w:rsid w:val="006F513E"/>
    <w:rsid w:val="00717D7C"/>
    <w:rsid w:val="007C0139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03C9"/>
    <w:rsid w:val="00C91F9B"/>
    <w:rsid w:val="00DB6B33"/>
    <w:rsid w:val="00DD0ABB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2020-09-11T04:26:00Z</dcterms:created>
  <dcterms:modified xsi:type="dcterms:W3CDTF">2020-09-11T04:26:00Z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