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610BC601" w:rsidR="00BF49DC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34D49397" w:rsidR="00BF49DC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42A9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642A9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31D5DA4E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23ED79C4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6AF6AA50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5781CA15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4CCB2468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6FBFB96B" w:rsidR="00BF49DC" w:rsidRPr="00E97684" w:rsidRDefault="0055301D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5F0EF23A" w:rsidR="00BF49DC" w:rsidRPr="00E97684" w:rsidRDefault="0055301D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BF49DC" w:rsidRPr="00E97684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72A9DC9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57714C9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242CEFC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2DC06F9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75E725C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2B8EC17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6CBA6A1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60E9B27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101C13E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7870B4B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69F03F6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4C67BC8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12AC0B6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1FE47A9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15589AE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175B1FE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4F64CFB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906528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3E8E1C2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0A88042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5D48EE5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08E1C23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0A8F529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68176AC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773AB93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71D2D7E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7F5F31D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74E37E4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671C99F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5A27F68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51CA5F2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510F201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7D3D261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7027505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0D90D5F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12C3A55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D36FED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7BCC8074" w:rsidR="006B6899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7BAFBB7A" w:rsidR="006B6899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B9E6534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6FECF62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E2746A8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630340D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3EBCA05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E919288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083048EF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3904C62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677982C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4494FF2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083FFB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21D55B7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2FC69A9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70E9021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152DB72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7843FF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4CAB4BB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4F4AF4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5D73EC2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5CE9AD5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4CBE426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4E0D3B3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514A1C1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557819D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1250A33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900AA4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0FD9C57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4D783CE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645D68C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4319B2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2259041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5E57E58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4ED22C2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67F5F1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5FC5C69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51B68A7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C80C65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22B57E3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7656223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03E38B3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079935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34B396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0874931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38E471C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6CAE142F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E77CB2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8497B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3EE0D7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77CC2C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ED259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BDD38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650AE0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3D3BB1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E3836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A8622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BF231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1960C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B7869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D38FF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39D7F4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FF2A8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81CA0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C890A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C38C9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97E24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29F76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13D323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2B3EA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C7805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2910D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D8E21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6B7E6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F468E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462CCC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4E659A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A07B7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882F8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59D19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15244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6444B3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61C1FB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F6231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4B1CA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D4AF6" w14:textId="77777777" w:rsidR="00611A66" w:rsidRDefault="00611A66">
      <w:pPr>
        <w:spacing w:after="0"/>
      </w:pPr>
      <w:r>
        <w:separator/>
      </w:r>
    </w:p>
  </w:endnote>
  <w:endnote w:type="continuationSeparator" w:id="0">
    <w:p w14:paraId="464F8370" w14:textId="77777777" w:rsidR="00611A66" w:rsidRDefault="00611A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31B0B" w14:textId="77777777" w:rsidR="00611A66" w:rsidRDefault="00611A66">
      <w:pPr>
        <w:spacing w:after="0"/>
      </w:pPr>
      <w:r>
        <w:separator/>
      </w:r>
    </w:p>
  </w:footnote>
  <w:footnote w:type="continuationSeparator" w:id="0">
    <w:p w14:paraId="1CE498E2" w14:textId="77777777" w:rsidR="00611A66" w:rsidRDefault="00611A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DB7"/>
    <w:rsid w:val="001274F3"/>
    <w:rsid w:val="00151CCE"/>
    <w:rsid w:val="001B01F9"/>
    <w:rsid w:val="001C41F9"/>
    <w:rsid w:val="00252CC2"/>
    <w:rsid w:val="00285C1D"/>
    <w:rsid w:val="002D7C5A"/>
    <w:rsid w:val="003069FA"/>
    <w:rsid w:val="003327F5"/>
    <w:rsid w:val="00340CAF"/>
    <w:rsid w:val="003C0D41"/>
    <w:rsid w:val="003E085C"/>
    <w:rsid w:val="003E7B3A"/>
    <w:rsid w:val="00416364"/>
    <w:rsid w:val="00431B29"/>
    <w:rsid w:val="00434069"/>
    <w:rsid w:val="00440416"/>
    <w:rsid w:val="00462EAD"/>
    <w:rsid w:val="004A6170"/>
    <w:rsid w:val="004F6AAC"/>
    <w:rsid w:val="00512F2D"/>
    <w:rsid w:val="0055301D"/>
    <w:rsid w:val="00567850"/>
    <w:rsid w:val="00570FBB"/>
    <w:rsid w:val="00583B82"/>
    <w:rsid w:val="0059105D"/>
    <w:rsid w:val="005923AC"/>
    <w:rsid w:val="005D5149"/>
    <w:rsid w:val="005E656F"/>
    <w:rsid w:val="00611A66"/>
    <w:rsid w:val="00642A90"/>
    <w:rsid w:val="00667021"/>
    <w:rsid w:val="006974E1"/>
    <w:rsid w:val="006B6899"/>
    <w:rsid w:val="006C0896"/>
    <w:rsid w:val="006F4C81"/>
    <w:rsid w:val="006F513E"/>
    <w:rsid w:val="007C0139"/>
    <w:rsid w:val="007D45A1"/>
    <w:rsid w:val="007E6B50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D0ABB"/>
    <w:rsid w:val="00DE32AC"/>
    <w:rsid w:val="00DE3363"/>
    <w:rsid w:val="00E1407A"/>
    <w:rsid w:val="00E33F1A"/>
    <w:rsid w:val="00E50BDE"/>
    <w:rsid w:val="00E774CD"/>
    <w:rsid w:val="00E77CB2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2020-09-11T04:26:00Z</dcterms:created>
  <dcterms:modified xsi:type="dcterms:W3CDTF">2020-09-11T04:26:00Z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