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C05006F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E873C9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BEA7B7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0C7C3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00CB2B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03BFC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C8E68C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7FC8DD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321B1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6275E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43D2F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E9CE79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8AE98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DC30EA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0DF6BD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770E1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1B19B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61D4E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DC1369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B69492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522690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7537F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C9CCD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45E5DE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E0A12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F66EBD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F67537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F49487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17A490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45E8D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896B3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182D2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57CA3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C19AAE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A14EE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9B345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4D30F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5A9639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34C81B92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6052A9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70F05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DDF8CD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4E8D7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D9128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52D20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12C45C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2A31B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C76E8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3B1238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4DDEE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C9ADC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DED43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484C8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CE8223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43A4B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9C2FB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85ECE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01A3B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E660D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0B4A5C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29377A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90433E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0A6EF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21145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32683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1EB8D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895E2A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1D4A6D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205F7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CE5B0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7C610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FF166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446B5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094C27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062CB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5B0A7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34973CF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E0EFF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255E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DB255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F128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7BA26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95ECD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032D3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19A92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A650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AF6B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1520F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08E7A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8645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0A88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1BE5D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3E86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81C8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3AC0F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7BA0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4CF5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A265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CEDC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0414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8C6B3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0DDA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4A274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A4EE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58B60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86552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F6C06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C9124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C18CE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CB1B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D729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5B2E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413C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254A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F49D" w14:textId="77777777" w:rsidR="008F1C25" w:rsidRDefault="008F1C25">
      <w:pPr>
        <w:spacing w:after="0"/>
      </w:pPr>
      <w:r>
        <w:separator/>
      </w:r>
    </w:p>
  </w:endnote>
  <w:endnote w:type="continuationSeparator" w:id="0">
    <w:p w14:paraId="70CB8122" w14:textId="77777777" w:rsidR="008F1C25" w:rsidRDefault="008F1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2940" w14:textId="77777777" w:rsidR="008F1C25" w:rsidRDefault="008F1C25">
      <w:pPr>
        <w:spacing w:after="0"/>
      </w:pPr>
      <w:r>
        <w:separator/>
      </w:r>
    </w:p>
  </w:footnote>
  <w:footnote w:type="continuationSeparator" w:id="0">
    <w:p w14:paraId="246DDB70" w14:textId="77777777" w:rsidR="008F1C25" w:rsidRDefault="008F1C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4C81"/>
    <w:rsid w:val="006F513E"/>
    <w:rsid w:val="007C0139"/>
    <w:rsid w:val="007D45A1"/>
    <w:rsid w:val="007E6B50"/>
    <w:rsid w:val="007F564D"/>
    <w:rsid w:val="008B1201"/>
    <w:rsid w:val="008F16F7"/>
    <w:rsid w:val="008F1C25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0ABB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2020-09-11T04:25:00Z</dcterms:created>
  <dcterms:modified xsi:type="dcterms:W3CDTF">2020-09-11T04:25:00Z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