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610BC601" w:rsidR="00BF49DC" w:rsidRPr="00642A90" w:rsidRDefault="0055301D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2F66C3F2" w:rsidR="00BF49DC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42A90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642A9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31D5DA4E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23ED79C4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6AF6AA50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5781CA15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4CCB2468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6FBFB96B" w:rsidR="00BF49DC" w:rsidRPr="00E97684" w:rsidRDefault="0055301D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5F0EF23A" w:rsidR="00BF49DC" w:rsidRPr="00E97684" w:rsidRDefault="0055301D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BF49DC" w:rsidRPr="00E97684" w14:paraId="6EAC1785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5BCF282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3E24592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202BB53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22027C5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5FEE441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109E991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71ACDFB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3B33BEA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6D13316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106A154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6BFC50F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4B295FB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4B1A50B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65FCBF6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316367D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4D391C0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065FFCF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55A4FD5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2DE6CFA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6437855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41A1429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77988A0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7FD1C5C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10B8A37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39C4E25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00FC914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57E4A51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2D831A0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621B7F3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1BD0408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7A49789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487DE98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2F3C5C5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31134B8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7834C3E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5FED9AB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065995C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7BCC8074" w:rsidR="006B6899" w:rsidRPr="00642A90" w:rsidRDefault="0055301D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7BD1B5F4" w:rsidR="006B6899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42A9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1B9E6534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6FECF62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E2746A8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5630340D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3EBCA05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4E919288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083048EF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507B8F2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7E4A7AA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0B04380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233BC08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4D5A6A1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0D087D2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1CF1417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6E88E38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78FBF43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39C1B2E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22E367A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304AA18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6B36DEE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611C505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49FCBBD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044877C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15AA1B2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5898BFB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795D941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3875629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44DEAF5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353621B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2E3D971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442E0AC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300B724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1A39721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0C16600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24F38A4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74C85AD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37D6B5C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09B990A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4B7C138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43CDCF1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169B30D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7195C12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54953C8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0391E30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25755F14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69C9C7FF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E77CB2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95CA1B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4501B2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4215E44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F779C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FF0E62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AC701A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7BCDE73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22B929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1D6975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207168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325DD9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54BB25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322EC5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632C13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005D09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3AF708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7C12B4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7DEF1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6F2AF3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343EE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3B12A5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5B0AEF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45E998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B000C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2C1E55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1FC772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594F5E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28B7B9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6E1755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2FA984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0478F3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60D57B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089C7C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14293D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6473A7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66C41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0115B3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61C5E9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8AB28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270179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EFCA8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6BCDB3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06220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33FE4A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78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F5E32" w14:textId="77777777" w:rsidR="0075534A" w:rsidRDefault="0075534A">
      <w:pPr>
        <w:spacing w:after="0"/>
      </w:pPr>
      <w:r>
        <w:separator/>
      </w:r>
    </w:p>
  </w:endnote>
  <w:endnote w:type="continuationSeparator" w:id="0">
    <w:p w14:paraId="25C13733" w14:textId="77777777" w:rsidR="0075534A" w:rsidRDefault="007553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C6E97" w14:textId="77777777" w:rsidR="0075534A" w:rsidRDefault="0075534A">
      <w:pPr>
        <w:spacing w:after="0"/>
      </w:pPr>
      <w:r>
        <w:separator/>
      </w:r>
    </w:p>
  </w:footnote>
  <w:footnote w:type="continuationSeparator" w:id="0">
    <w:p w14:paraId="593CF034" w14:textId="77777777" w:rsidR="0075534A" w:rsidRDefault="007553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DB7"/>
    <w:rsid w:val="001274F3"/>
    <w:rsid w:val="00151CCE"/>
    <w:rsid w:val="001B01F9"/>
    <w:rsid w:val="001C41F9"/>
    <w:rsid w:val="00285C1D"/>
    <w:rsid w:val="002D7C5A"/>
    <w:rsid w:val="003069F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67850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5534A"/>
    <w:rsid w:val="007C0139"/>
    <w:rsid w:val="007D45A1"/>
    <w:rsid w:val="007E6B50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CB2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2020-09-11T04:24:00Z</dcterms:created>
  <dcterms:modified xsi:type="dcterms:W3CDTF">2020-09-11T04:24:00Z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