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E6649F8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B5571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02BD4E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86BEE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F4484A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74931CA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89F06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4EECE3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E1B61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D6B7C5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827083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16BD4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C18D4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B92C6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CA080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94C755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D76791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31C7E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3837D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7CB346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296E3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772CB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0847A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C4983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6FED0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68DBEB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1243EF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49D12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BA82D4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A50C4C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9FAB30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53CB2B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451D8B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9C4F9E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0ECD75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0A6600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01DF52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3BFF7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5414AE29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0505B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B2570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6A2C2D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2D3E5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A5038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51C93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6D8CA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6DB32B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3BEDA3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45267E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815A5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9A189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70146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DE510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2A857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F34D46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598FE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80F571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2D7EE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70494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F0CC2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3D685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89339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3F5BF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DE4CB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5286F2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339C7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4D59E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83F1F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EE02C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F7C3C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63C92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6C453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066E1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F475E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CC9C0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089F3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536B45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DE23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8EF3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0539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BC95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1DAA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4F43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1449D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83B6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EF87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809F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D681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0F7BC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DE95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953F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8E90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D7511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8E199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E18AD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2D7E9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A967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C4F23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8A8D2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1469F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EE41F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32C7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3840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F2805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91C1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35EB3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0560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B333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2D8E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C138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2B654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392B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C551F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37500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BD7E" w14:textId="77777777" w:rsidR="007C6818" w:rsidRDefault="007C6818">
      <w:pPr>
        <w:spacing w:after="0"/>
      </w:pPr>
      <w:r>
        <w:separator/>
      </w:r>
    </w:p>
  </w:endnote>
  <w:endnote w:type="continuationSeparator" w:id="0">
    <w:p w14:paraId="78839E2A" w14:textId="77777777" w:rsidR="007C6818" w:rsidRDefault="007C6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C2C9" w14:textId="77777777" w:rsidR="007C6818" w:rsidRDefault="007C6818">
      <w:pPr>
        <w:spacing w:after="0"/>
      </w:pPr>
      <w:r>
        <w:separator/>
      </w:r>
    </w:p>
  </w:footnote>
  <w:footnote w:type="continuationSeparator" w:id="0">
    <w:p w14:paraId="0974AFEB" w14:textId="77777777" w:rsidR="007C6818" w:rsidRDefault="007C68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C6818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2020-09-11T04:24:00Z</dcterms:created>
  <dcterms:modified xsi:type="dcterms:W3CDTF">2020-09-11T04:24:00Z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