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610BC601" w:rsidR="00BF49DC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4620AA86" w:rsidR="00BF49DC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1D5DA4E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3ED79C4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AF6AA50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781CA15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CB2468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FBFB96B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5F0EF23A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E5FA11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62A942C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29A5AA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5C9E0E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68989D3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AE4B18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065CA55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F21885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599E27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AAEE75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5F3E51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302AF2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12AFFA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540DD1F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3A7135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B8F75A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A1EC3D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2B1B584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0C59C4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08D5AD8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17404C2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3C98230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E829E4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33C251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D69290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B8A98F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0504EB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68FF756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7248919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8A09DA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F4D03F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C0E106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04392D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396FDF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0DCD710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B0A6DC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3F58CF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7E4BACB2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E5E108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A7B31F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838F93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5C53C4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EFADDB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7AD260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16F789E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8DB9EA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63691E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469945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914759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2E4CEF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87C159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FDFDDE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28A777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AE62EE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6F31EE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64984A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73B396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4DEFA9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607448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C7EE77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CF8381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BAAC5F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2DD4F3C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B226D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29979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044123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8688DC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140254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DB50AD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E57F6B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1DB6DE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7EC689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76950C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D739B0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EAFA3F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41CB12F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77CB2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749DF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FB39E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76E34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F7A25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4EDDD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54CFD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04839B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EF53D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C7CF7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2D809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B2ABC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E247A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421AE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E86DE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5E351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0D30A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A6474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96A6C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40AFD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F6689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B5ABC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6F0DE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8AC1E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63C5D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8C6FF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AA73E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A7AC7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50C32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59F47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0AFD1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5EA72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7BAEF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10C80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E886D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52BEA0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A1190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B0746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69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7F0B" w14:textId="77777777" w:rsidR="0058538D" w:rsidRDefault="0058538D">
      <w:pPr>
        <w:spacing w:after="0"/>
      </w:pPr>
      <w:r>
        <w:separator/>
      </w:r>
    </w:p>
  </w:endnote>
  <w:endnote w:type="continuationSeparator" w:id="0">
    <w:p w14:paraId="5FC38686" w14:textId="77777777" w:rsidR="0058538D" w:rsidRDefault="00585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7140" w14:textId="77777777" w:rsidR="0058538D" w:rsidRDefault="0058538D">
      <w:pPr>
        <w:spacing w:after="0"/>
      </w:pPr>
      <w:r>
        <w:separator/>
      </w:r>
    </w:p>
  </w:footnote>
  <w:footnote w:type="continuationSeparator" w:id="0">
    <w:p w14:paraId="35C38FA9" w14:textId="77777777" w:rsidR="0058538D" w:rsidRDefault="005853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069F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8538D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E6B50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CB2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2020-09-11T04:24:00Z</dcterms:created>
  <dcterms:modified xsi:type="dcterms:W3CDTF">2020-09-11T04:24:00Z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