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6A5D3DF6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A6D4FD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DF008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FB2E6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D00886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2AC8D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EC32A9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5379DD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93BC6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DB1E3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6FF291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DE542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7D7E0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BE6F9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F40E9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688E15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C7BE0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710DD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6433F8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F8E65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9A2108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1791F8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102BE6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19AE84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FCE9E2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202E7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583E8D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2FBCB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877496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1352C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0D6741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24AF3E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2EEDA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459F44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1597A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D2EE1A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375A9F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8280C6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CCDBE86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C15530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3C6BD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2E458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BADE2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97724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5C0FA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64FC0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E2F5C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9AE1C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CD83E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FF5A1C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139EF8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AF5B7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B0B40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F7CCC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67429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4E8A87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BD9EC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1EE5E8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CD95DD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592BD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D3A20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CB4D45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2A417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16BEF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572C7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16B49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CE3EF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04DAB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96E45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AFA47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29D68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C3105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EB0AC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F7A59A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57A13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4E9BD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4CDFB8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7E6B5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CB90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97355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498B3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3FA3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4F21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9A79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00040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482EC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EB164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93AC3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7C72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FD39F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3AB5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6C67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92697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D070F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7C3F6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3662E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81105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CD62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50B95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5700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A653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6F43D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674D1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D986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94C5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2757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B8D9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9FD2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F513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9D510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D863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406F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9B99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7E6B5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D0784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F528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6622" w14:textId="77777777" w:rsidR="000A3FB9" w:rsidRDefault="000A3FB9">
      <w:pPr>
        <w:spacing w:after="0"/>
      </w:pPr>
      <w:r>
        <w:separator/>
      </w:r>
    </w:p>
  </w:endnote>
  <w:endnote w:type="continuationSeparator" w:id="0">
    <w:p w14:paraId="468E15D1" w14:textId="77777777" w:rsidR="000A3FB9" w:rsidRDefault="000A3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4A2F" w14:textId="77777777" w:rsidR="000A3FB9" w:rsidRDefault="000A3FB9">
      <w:pPr>
        <w:spacing w:after="0"/>
      </w:pPr>
      <w:r>
        <w:separator/>
      </w:r>
    </w:p>
  </w:footnote>
  <w:footnote w:type="continuationSeparator" w:id="0">
    <w:p w14:paraId="35EF2CFD" w14:textId="77777777" w:rsidR="000A3FB9" w:rsidRDefault="000A3F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3FB9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2020-09-11T04:16:00Z</dcterms:created>
  <dcterms:modified xsi:type="dcterms:W3CDTF">2020-09-11T04:16:00Z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