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4ECDFE52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AD952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BC8FC4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3E142E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5AC948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8F740E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B50D2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43508F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6A6231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FBA04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2D4C4F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4135C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37354A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9CAFE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D17D9B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BB3AA8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7E959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54AFF8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BCAEBA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CB546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9A71D7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AED865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31F895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49984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2345A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9BB4B6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04E3D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FFC658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B38B6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A776E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BDE98B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0F46E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381A3A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36686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6BDA3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121E52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45523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D71DC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4848213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DC45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A6F0D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F8C93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883D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B633D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368DB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8441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AD5E9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D8FD8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671A4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450FA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B6F9D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BBA99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334C4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ECD5A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316B9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34274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DA3DD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CDD14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4496A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0F0ECA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5C3F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00E93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EB48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2DEAD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E7BDC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FA884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66BF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7A7D0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17451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EA6A6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A9D05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3CE90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1F075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9442E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F641C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2D808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4149953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B486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8F3F4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D67FE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454DA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61216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9310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0E3A2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7DF9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EDC92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1C607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AC2E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1F1E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18D16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04C6D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7CAF0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73BFD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E749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A294E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E8583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032B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A56F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4C03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5E60E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DCDD6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93ACB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0F69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DD61D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3173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37AB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A9A99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11D89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779E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86CD0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C5ED7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A801B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87778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8A29C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25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4BE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7D58" w14:textId="77777777" w:rsidR="00E4666A" w:rsidRDefault="00E4666A">
      <w:pPr>
        <w:spacing w:after="0"/>
      </w:pPr>
      <w:r>
        <w:separator/>
      </w:r>
    </w:p>
  </w:endnote>
  <w:endnote w:type="continuationSeparator" w:id="0">
    <w:p w14:paraId="4A0AECE6" w14:textId="77777777" w:rsidR="00E4666A" w:rsidRDefault="00E4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7F5D" w14:textId="77777777" w:rsidR="00E4666A" w:rsidRDefault="00E4666A">
      <w:pPr>
        <w:spacing w:after="0"/>
      </w:pPr>
      <w:r>
        <w:separator/>
      </w:r>
    </w:p>
  </w:footnote>
  <w:footnote w:type="continuationSeparator" w:id="0">
    <w:p w14:paraId="6DC99A6B" w14:textId="77777777" w:rsidR="00E4666A" w:rsidRDefault="00E466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8F7"/>
    <w:rsid w:val="002644B5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5336F"/>
    <w:rsid w:val="00570FBB"/>
    <w:rsid w:val="00583B82"/>
    <w:rsid w:val="005923AC"/>
    <w:rsid w:val="005D5149"/>
    <w:rsid w:val="005E656F"/>
    <w:rsid w:val="0060025E"/>
    <w:rsid w:val="00642A90"/>
    <w:rsid w:val="00667021"/>
    <w:rsid w:val="006974E1"/>
    <w:rsid w:val="006A5B3F"/>
    <w:rsid w:val="006B6899"/>
    <w:rsid w:val="006C0896"/>
    <w:rsid w:val="006F513E"/>
    <w:rsid w:val="00794BE8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0C24"/>
    <w:rsid w:val="00BE5AB8"/>
    <w:rsid w:val="00BF49DC"/>
    <w:rsid w:val="00C44DFB"/>
    <w:rsid w:val="00C6519B"/>
    <w:rsid w:val="00C70F21"/>
    <w:rsid w:val="00C7354B"/>
    <w:rsid w:val="00C800AA"/>
    <w:rsid w:val="00C91F9B"/>
    <w:rsid w:val="00D938DE"/>
    <w:rsid w:val="00DB6B33"/>
    <w:rsid w:val="00DE32AC"/>
    <w:rsid w:val="00DE3363"/>
    <w:rsid w:val="00DF25CC"/>
    <w:rsid w:val="00E1407A"/>
    <w:rsid w:val="00E33F1A"/>
    <w:rsid w:val="00E4666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2020-09-11T05:12:00Z</dcterms:created>
  <dcterms:modified xsi:type="dcterms:W3CDTF">2020-09-11T05:12:00Z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