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276FEE46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877A6F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AC73E7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AF969A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615F25C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1F3A755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C0672A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75C3B19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43BE0B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B8A2CF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65803FB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A130DA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9BE63F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7FC834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093EADF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C9E483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7C914A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9A6BD6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4230FD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B03E85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13F541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03498D5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354DFF9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1664DF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9F6F51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9EFB1D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683955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4327D9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180F9D2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97CC0E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403741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28078C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EBED8E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B55C70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1C645B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6B9BF10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5A2DAF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220BC2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69FF79F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9F40B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BC274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91797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3B0A7E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B08FD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76187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3420FD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4E43F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42EB2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6F4DB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071B0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F46CE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AC501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49EFF0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118D0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C2773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2821A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73EF6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61154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2749F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1CD763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984B1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77988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1EB6E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A9F34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FDE31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A21B4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65F4A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7D265B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EE880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5B0DB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932B3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0FFC0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70002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394163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7C1DD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A7C14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4BC66F2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3B0A6C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B07D8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7C652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FB8E2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2BD7F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BA832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68EFE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6F53C7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30C50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8D417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E2EF7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AD882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E707A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C110B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D17E7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BAD6D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3B9AE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DD8D1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026DD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44E9E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E5006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057E9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36DBE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B9388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660C3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28AC8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22505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5A1E0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434A02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84105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652C9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F98C1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FBE86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88075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38715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4FE70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3A42E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6D7BF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2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67A0" w14:textId="77777777" w:rsidR="00442AC7" w:rsidRDefault="00442AC7">
      <w:pPr>
        <w:spacing w:after="0"/>
      </w:pPr>
      <w:r>
        <w:separator/>
      </w:r>
    </w:p>
  </w:endnote>
  <w:endnote w:type="continuationSeparator" w:id="0">
    <w:p w14:paraId="62B06E06" w14:textId="77777777" w:rsidR="00442AC7" w:rsidRDefault="00442A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D865D" w14:textId="77777777" w:rsidR="00442AC7" w:rsidRDefault="00442AC7">
      <w:pPr>
        <w:spacing w:after="0"/>
      </w:pPr>
      <w:r>
        <w:separator/>
      </w:r>
    </w:p>
  </w:footnote>
  <w:footnote w:type="continuationSeparator" w:id="0">
    <w:p w14:paraId="20D878D5" w14:textId="77777777" w:rsidR="00442AC7" w:rsidRDefault="00442A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078F7"/>
    <w:rsid w:val="002644B5"/>
    <w:rsid w:val="00285C1D"/>
    <w:rsid w:val="002D7C5A"/>
    <w:rsid w:val="003327F5"/>
    <w:rsid w:val="00340CAF"/>
    <w:rsid w:val="003B0A6C"/>
    <w:rsid w:val="003C0D41"/>
    <w:rsid w:val="003E085C"/>
    <w:rsid w:val="003E7B3A"/>
    <w:rsid w:val="00416364"/>
    <w:rsid w:val="00431B29"/>
    <w:rsid w:val="00440416"/>
    <w:rsid w:val="00442AC7"/>
    <w:rsid w:val="00462EAD"/>
    <w:rsid w:val="004A6170"/>
    <w:rsid w:val="004F6AAC"/>
    <w:rsid w:val="00512F2D"/>
    <w:rsid w:val="0055301D"/>
    <w:rsid w:val="0055336F"/>
    <w:rsid w:val="00570FBB"/>
    <w:rsid w:val="00583B82"/>
    <w:rsid w:val="005923AC"/>
    <w:rsid w:val="005D5149"/>
    <w:rsid w:val="005E656F"/>
    <w:rsid w:val="0060025E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7F68C4"/>
    <w:rsid w:val="008976C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0C24"/>
    <w:rsid w:val="00BE5AB8"/>
    <w:rsid w:val="00BF49DC"/>
    <w:rsid w:val="00C44DFB"/>
    <w:rsid w:val="00C6519B"/>
    <w:rsid w:val="00C70F21"/>
    <w:rsid w:val="00C7354B"/>
    <w:rsid w:val="00C800AA"/>
    <w:rsid w:val="00C91F9B"/>
    <w:rsid w:val="00D938D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2020-09-11T05:12:00Z</dcterms:created>
  <dcterms:modified xsi:type="dcterms:W3CDTF">2020-09-11T05:12:00Z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