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293E6147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01466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945704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3F647E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4A3809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C8B73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12E4EA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266DD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B1BD53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F75473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0BFEA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EAEC09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FD1B10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7A08E9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C6F3A8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B13F79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8A402F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DE6B50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C666AE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1DE1CE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659E94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C1BC3E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C472C1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51D7CC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A540B4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AA1E8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E74BA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B72B9E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93A036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07476D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5C3D4C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B56223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24D0C7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874641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295448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07A122E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2FA260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D2E506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06DB045B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52C67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9A77F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BAF38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636B6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262DE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C4E8C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61DD76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3840E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58A7A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42DC5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B1832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F6BDB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B0511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8B9F9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53443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4F41DF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C5721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0BBE7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D24F4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58721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73229F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AAFE5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A394E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3F3C3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0450E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93F53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6DC3C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13CA8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FBF56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739B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CBE00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C2553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711A3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9B336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AD68B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AFB59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3FE90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1EAB719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1D4DE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B903C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E8435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07F6F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2D9AD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C793E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1889C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189D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93AE2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F288F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55A9C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B0F88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48DF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A6B02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BC936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49559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55640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6A49E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7C232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44171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7E5C85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7049F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F1EC0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BFEEF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6B161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59AB6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4CBF9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034B2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BC620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FB7A5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3EB3C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938D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22162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3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FB73E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1876F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47A50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6A2E3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EFBBB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0C2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62F0" w14:textId="77777777" w:rsidR="002D27CD" w:rsidRDefault="002D27CD">
      <w:pPr>
        <w:spacing w:after="0"/>
      </w:pPr>
      <w:r>
        <w:separator/>
      </w:r>
    </w:p>
  </w:endnote>
  <w:endnote w:type="continuationSeparator" w:id="0">
    <w:p w14:paraId="27BE6624" w14:textId="77777777" w:rsidR="002D27CD" w:rsidRDefault="002D2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ED12" w14:textId="77777777" w:rsidR="002D27CD" w:rsidRDefault="002D27CD">
      <w:pPr>
        <w:spacing w:after="0"/>
      </w:pPr>
      <w:r>
        <w:separator/>
      </w:r>
    </w:p>
  </w:footnote>
  <w:footnote w:type="continuationSeparator" w:id="0">
    <w:p w14:paraId="7ECE7347" w14:textId="77777777" w:rsidR="002D27CD" w:rsidRDefault="002D27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8F7"/>
    <w:rsid w:val="002644B5"/>
    <w:rsid w:val="00285C1D"/>
    <w:rsid w:val="002D27CD"/>
    <w:rsid w:val="002D7C5A"/>
    <w:rsid w:val="003327F5"/>
    <w:rsid w:val="00340CAF"/>
    <w:rsid w:val="003B0A6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5336F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7F68C4"/>
    <w:rsid w:val="008976C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0C24"/>
    <w:rsid w:val="00BE5AB8"/>
    <w:rsid w:val="00BF49DC"/>
    <w:rsid w:val="00C44DFB"/>
    <w:rsid w:val="00C6519B"/>
    <w:rsid w:val="00C70F21"/>
    <w:rsid w:val="00C7354B"/>
    <w:rsid w:val="00C800AA"/>
    <w:rsid w:val="00C91F9B"/>
    <w:rsid w:val="00D938D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2020-09-11T05:11:00Z</dcterms:created>
  <dcterms:modified xsi:type="dcterms:W3CDTF">2020-09-11T05:11:00Z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