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p w14:paraId="19962AF0" w14:textId="7BCC8074" w:rsidR="006B6899" w:rsidRPr="00642A90" w:rsidRDefault="0055301D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6697D2EF" w:rsidR="006B6899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42A9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1B9E6534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6FECF62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E2746A8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5630340D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3EBCA05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4E919288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083048EF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7B0DEB2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1248542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75F5DF6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043B6BD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7E55F63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7F9803A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277FB3B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4D3535A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33B55E7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1DFFF5A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66DB96D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68369E9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575DB01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17B1C49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35CE1B7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0629C65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5656FF4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5026FD7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1C199CB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3E3DE21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701B4DC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1CC8705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418B7CD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11E122F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786BAF9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776837F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12B1C72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0FE3274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207B955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71E3FCC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560753F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5ED52D2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124EE59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2A30F35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34096D6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72BC996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48887CD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25755F14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7639F5A6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95CA1B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4501B2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4215E44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F779C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FF0E62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AC701A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7BCDE73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27F461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3DD6DE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74A1D5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49261E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1ECBE9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0A84D9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0B79E6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45BBA9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AF605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4FB09A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411931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2C01C6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4903E8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518CC1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513037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6E6C01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59C2DE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3391F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06B190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2D9039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3C0AE3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02C1FB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42359A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22D21A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6E4500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3F9A9B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14A386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5A44F3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406845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3BD16B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3866E9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110526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332BCE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F85F3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7A1F43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4E787C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776ABF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3B1F8BC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69FE12F6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3B0A6C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568F5F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08898E2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FF7F64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556844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5632F8F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C21A7B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2C318AD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674096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1154BB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15CBE6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5B38F1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334689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5ADDC8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5AE8AA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61882F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3C00CF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0BF96A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13767B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07F828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62F13B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37AEBD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35307E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78B88B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41A218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1F8E84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F3153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6FF7D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2FB932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368AC6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594278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687DA2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B52E4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16076F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7876DE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2B5991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182C8D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6B217E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0C6C50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33C0FC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0475F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90E14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7EED40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1C4A62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38C63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F1483" w14:textId="77777777" w:rsidR="00340EC8" w:rsidRDefault="00340EC8">
      <w:pPr>
        <w:spacing w:after="0"/>
      </w:pPr>
      <w:r>
        <w:separator/>
      </w:r>
    </w:p>
  </w:endnote>
  <w:endnote w:type="continuationSeparator" w:id="0">
    <w:p w14:paraId="6D1D43C5" w14:textId="77777777" w:rsidR="00340EC8" w:rsidRDefault="00340E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96A2E" w14:textId="77777777" w:rsidR="00340EC8" w:rsidRDefault="00340EC8">
      <w:pPr>
        <w:spacing w:after="0"/>
      </w:pPr>
      <w:r>
        <w:separator/>
      </w:r>
    </w:p>
  </w:footnote>
  <w:footnote w:type="continuationSeparator" w:id="0">
    <w:p w14:paraId="0DFB3E47" w14:textId="77777777" w:rsidR="00340EC8" w:rsidRDefault="00340E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078F7"/>
    <w:rsid w:val="002644B5"/>
    <w:rsid w:val="00285C1D"/>
    <w:rsid w:val="002D7C5A"/>
    <w:rsid w:val="003327F5"/>
    <w:rsid w:val="00340CAF"/>
    <w:rsid w:val="00340EC8"/>
    <w:rsid w:val="003B0A6C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5336F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7F68C4"/>
    <w:rsid w:val="008976C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938D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2020-09-11T05:11:00Z</dcterms:created>
  <dcterms:modified xsi:type="dcterms:W3CDTF">2020-09-11T05:11:00Z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