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AF602AE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0649D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C4FEF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C009C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EC07D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B741C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3EE2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B691A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C34D3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19C67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3B5D51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8A799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B04F97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3BF49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EDF7B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D82E2A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38F39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3D202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8D546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0B2B7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F6AD1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3C7BC7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898D05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479C4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827AA0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DA5F5A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66F00C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A2580D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97F9C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2733E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F301F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27C8A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439FA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B1337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AE7C7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455A6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8AF13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D36DD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6BC724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9829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5C429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348A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8611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159C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4127F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3EB6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45DA9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01E5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0DFED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39008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98078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4EB23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BFCE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BB71C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52E50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D34C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0F4B7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995C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DC35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CC92E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3A321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19BF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D788D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E32D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33B7A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0CE3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CE80D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ACC3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7CE1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D5A29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F8CB1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21DB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F74E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B5C9E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47ACC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52EC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6945F2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F8535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EE312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F20F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51676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AD12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55154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8046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7870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4D44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D8C82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0CF8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6215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BC97D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76124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59D3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334A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0709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B079F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EE66A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7511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11A87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6A816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68F6F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8A1FA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4773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2167E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36CD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84846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0277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6408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8769B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E236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42EE1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FF0E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CC918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AE9B3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9BA1A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FFEC" w14:textId="77777777" w:rsidR="00490F4D" w:rsidRDefault="00490F4D">
      <w:pPr>
        <w:spacing w:after="0"/>
      </w:pPr>
      <w:r>
        <w:separator/>
      </w:r>
    </w:p>
  </w:endnote>
  <w:endnote w:type="continuationSeparator" w:id="0">
    <w:p w14:paraId="702700C8" w14:textId="77777777" w:rsidR="00490F4D" w:rsidRDefault="00490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461A" w14:textId="77777777" w:rsidR="00490F4D" w:rsidRDefault="00490F4D">
      <w:pPr>
        <w:spacing w:after="0"/>
      </w:pPr>
      <w:r>
        <w:separator/>
      </w:r>
    </w:p>
  </w:footnote>
  <w:footnote w:type="continuationSeparator" w:id="0">
    <w:p w14:paraId="6F28C949" w14:textId="77777777" w:rsidR="00490F4D" w:rsidRDefault="00490F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90F4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2020-09-11T05:11:00Z</dcterms:created>
  <dcterms:modified xsi:type="dcterms:W3CDTF">2020-09-11T05:11:00Z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