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73640307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F7E1A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6B1BDA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2919C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15D014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3C361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418D3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37A69AB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11A308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4419B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1218B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93E6A2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3FD543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B74FAC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30893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A5F6FA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0693D8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1C752F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7E1EC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C3FC24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9E4410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666C489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E340CF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4FC995B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EA696D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0B1771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FD3C78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3F48E7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2B6EC1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D61C44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8BDD96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CDA0A4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16BD3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CE1D4B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1B02C6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2BAC9D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88B6F0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AE1FE8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29ED0BE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BFD2C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B1A9A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9798A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38529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698342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E6B66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644B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4B3998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AB60B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547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3C97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C2FDE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68166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C9E23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0BC299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972DD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23305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C1EE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A70EE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381DF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314AA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6F4B27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64E00D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1A6D1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85C369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E568D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797E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E97DE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089EDC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415E2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44344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9B682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11B20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68C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A9DDD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E0991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34891B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782D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42640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0A6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ABA241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0A6C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FF7BE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56C29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6EAC55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0350C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EFDB15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54F53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4C250B2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4CA4B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7624FF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C8427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EAFEE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3140D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94314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895BC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AC1D8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D3B35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4CE3A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F435A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35B12E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7B3DD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1CBE35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047C5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7BA2EC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87B70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6FE94E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0905D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0AB69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A70E1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0F168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C8954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9A5E0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15B96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9058D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644B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29358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68C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F9CF4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0A6C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3BCBA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97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63FD7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8F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BBB66" w14:textId="77777777" w:rsidR="00AE6514" w:rsidRDefault="00AE6514">
      <w:pPr>
        <w:spacing w:after="0"/>
      </w:pPr>
      <w:r>
        <w:separator/>
      </w:r>
    </w:p>
  </w:endnote>
  <w:endnote w:type="continuationSeparator" w:id="0">
    <w:p w14:paraId="1D350A52" w14:textId="77777777" w:rsidR="00AE6514" w:rsidRDefault="00AE65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B806" w14:textId="77777777" w:rsidR="00AE6514" w:rsidRDefault="00AE6514">
      <w:pPr>
        <w:spacing w:after="0"/>
      </w:pPr>
      <w:r>
        <w:separator/>
      </w:r>
    </w:p>
  </w:footnote>
  <w:footnote w:type="continuationSeparator" w:id="0">
    <w:p w14:paraId="0FA5672A" w14:textId="77777777" w:rsidR="00AE6514" w:rsidRDefault="00AE65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078F7"/>
    <w:rsid w:val="002644B5"/>
    <w:rsid w:val="00285C1D"/>
    <w:rsid w:val="002D7C5A"/>
    <w:rsid w:val="003327F5"/>
    <w:rsid w:val="00340CAF"/>
    <w:rsid w:val="003B0A6C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7F68C4"/>
    <w:rsid w:val="008976C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6514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2020-09-11T05:09:00Z</dcterms:created>
  <dcterms:modified xsi:type="dcterms:W3CDTF">2020-09-11T05:09:00Z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