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F9F4F59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1315E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75D561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8C8812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39A38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88386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4FB8AC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61AC89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A8CF8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995BD0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4C85B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11A5D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3402AC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77903F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F4F1B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A00669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C378DF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F76F05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5CBCC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0DE772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8CD75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717DEB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81AC4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462D48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B71020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E519A7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102898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C6279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95B27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579811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69BE2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F4128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49845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594008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7535AB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EA7C00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AF80C7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3AF01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3E7374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BE7B3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D9999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C5635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E0CE7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84516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0098C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B9DE0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EFD4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3607E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3D2E4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80A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DAD0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E0E58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5F1E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AF524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7D000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90C84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FEEC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BB4D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6F77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A5F40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F23FA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64AA5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96404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D94D2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488E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423D2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13D014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BFE83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16CB5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5E74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7CAA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004B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DA4D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249613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B2076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EA494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76DC0F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70E50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D3CD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4145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540C3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8E3B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E8AC3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DC45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B80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61C6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D8837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85D73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A7688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FD02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4B1D1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4764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0DB54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93FB4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053DB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421E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0B08D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8D7BB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6DF7B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D558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9FAB5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B01A3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7F095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AFAB5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6FE7D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91208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533A9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7AA97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0416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124B6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6FCB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07ED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6776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0B69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7A33" w14:textId="77777777" w:rsidR="00AD2350" w:rsidRDefault="00AD2350">
      <w:pPr>
        <w:spacing w:after="0"/>
      </w:pPr>
      <w:r>
        <w:separator/>
      </w:r>
    </w:p>
  </w:endnote>
  <w:endnote w:type="continuationSeparator" w:id="0">
    <w:p w14:paraId="4D64B92B" w14:textId="77777777" w:rsidR="00AD2350" w:rsidRDefault="00AD2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AD8D" w14:textId="77777777" w:rsidR="00AD2350" w:rsidRDefault="00AD2350">
      <w:pPr>
        <w:spacing w:after="0"/>
      </w:pPr>
      <w:r>
        <w:separator/>
      </w:r>
    </w:p>
  </w:footnote>
  <w:footnote w:type="continuationSeparator" w:id="0">
    <w:p w14:paraId="4E234D47" w14:textId="77777777" w:rsidR="00AD2350" w:rsidRDefault="00AD23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23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2020-09-11T05:09:00Z</dcterms:created>
  <dcterms:modified xsi:type="dcterms:W3CDTF">2020-09-11T05:09:00Z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