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7D137529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22437AC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3C7E53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11566E8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066E35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B8FCE7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1F8709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11B32F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9D8034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412694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A338EE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4C024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C69489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5337D8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9404BA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910A76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DDB408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A3ACD6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DE4D6A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0F3C81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4A1CF7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B5319D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7CA7E7A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C44A5E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546A3E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4B3467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21BB08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D3B964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BCABBA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92F4A2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0ACC74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155A22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E6436A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A494B1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B3517B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0F9DC1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465E32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7DF135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097D12F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81C6B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60FEC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60D36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DCE16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9DCB9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C741C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4BF837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BBFE0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95C0F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29F57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A6968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01925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98CF8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6C834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A0B59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3AE5B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6FB43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E39DF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4B63F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00787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7C69B7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266BC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3F656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53081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BCCCB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5745E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5161F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436194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6ABBC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56F60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0EEF2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42A08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8D9AB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24C07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BC724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DEEAA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02519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3B211CC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B0A6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94509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883D4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6B2AA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B9FA7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6D26D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955DF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4EBB1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4E339A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67ADC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B9DD6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0C0DE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05552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D5492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8401A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EE476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30EA2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C315B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072E9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314CD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F6829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F6639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DC8BE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3204F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0F128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148BD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21D9F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A1DE1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39AA9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EB465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2FC90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5B1CA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38C8F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B625B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A4690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F8D29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D83D2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DE134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1D82" w14:textId="77777777" w:rsidR="008D4279" w:rsidRDefault="008D4279">
      <w:pPr>
        <w:spacing w:after="0"/>
      </w:pPr>
      <w:r>
        <w:separator/>
      </w:r>
    </w:p>
  </w:endnote>
  <w:endnote w:type="continuationSeparator" w:id="0">
    <w:p w14:paraId="4A4B15A4" w14:textId="77777777" w:rsidR="008D4279" w:rsidRDefault="008D4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4FF8F" w14:textId="77777777" w:rsidR="008D4279" w:rsidRDefault="008D4279">
      <w:pPr>
        <w:spacing w:after="0"/>
      </w:pPr>
      <w:r>
        <w:separator/>
      </w:r>
    </w:p>
  </w:footnote>
  <w:footnote w:type="continuationSeparator" w:id="0">
    <w:p w14:paraId="21F1B16D" w14:textId="77777777" w:rsidR="008D4279" w:rsidRDefault="008D42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644B5"/>
    <w:rsid w:val="00285C1D"/>
    <w:rsid w:val="002D7C5A"/>
    <w:rsid w:val="003327F5"/>
    <w:rsid w:val="00340CAF"/>
    <w:rsid w:val="003B0A6C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7F68C4"/>
    <w:rsid w:val="008B1201"/>
    <w:rsid w:val="008D4279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2020-09-11T05:09:00Z</dcterms:created>
  <dcterms:modified xsi:type="dcterms:W3CDTF">2020-09-11T05:09:00Z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