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13C388FD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1C9B4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04E2E8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83C49F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3817AA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95D4DE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44995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E8A5E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5F986A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01C83F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2A413C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63B7BF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2015B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8D167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7CFC67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479F5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8DF2D7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4297E8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158D37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9424E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CD04BA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E57FE6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AFEB3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E55A8E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BB14A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B630A7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5662A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41BD8B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26B247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CB880B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A8C725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A4BF1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2A842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63367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DC3177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8F84D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B2F89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4F68F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5EB43EC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8D152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93A9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1162A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3106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35599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FC351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4F4B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12950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D57B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19900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2397F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8E78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BF49D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C946D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41F73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73814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1C33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B23A4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369AB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9076A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F0C13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E40DA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5E29B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71457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63008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80FB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BDB45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D4607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D5C22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7E111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764A5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A556D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8E90F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0F900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D074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EDFE3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7CD41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4CE8CCA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958D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61D1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6C95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FD058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72663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2D02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2F32D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3A81D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E9D8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34AFE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84DDF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70FBD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CC8B5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A7F86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9A64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1AFC4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61717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C9B4D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DE7B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2D3A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9560C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77694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A41B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A01EF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E413A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DA6CB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02EA5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5148B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535C9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95959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CC8B1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8059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6572F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D8C3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9C01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097EC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BEECC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9642" w14:textId="77777777" w:rsidR="00357BBF" w:rsidRDefault="00357BBF">
      <w:pPr>
        <w:spacing w:after="0"/>
      </w:pPr>
      <w:r>
        <w:separator/>
      </w:r>
    </w:p>
  </w:endnote>
  <w:endnote w:type="continuationSeparator" w:id="0">
    <w:p w14:paraId="41DEEEE7" w14:textId="77777777" w:rsidR="00357BBF" w:rsidRDefault="00357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6DFA" w14:textId="77777777" w:rsidR="00357BBF" w:rsidRDefault="00357BBF">
      <w:pPr>
        <w:spacing w:after="0"/>
      </w:pPr>
      <w:r>
        <w:separator/>
      </w:r>
    </w:p>
  </w:footnote>
  <w:footnote w:type="continuationSeparator" w:id="0">
    <w:p w14:paraId="050AF163" w14:textId="77777777" w:rsidR="00357BBF" w:rsidRDefault="00357B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644B5"/>
    <w:rsid w:val="00285C1D"/>
    <w:rsid w:val="002D7C5A"/>
    <w:rsid w:val="003327F5"/>
    <w:rsid w:val="00340CAF"/>
    <w:rsid w:val="00357BB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2020-09-11T05:08:00Z</dcterms:created>
  <dcterms:modified xsi:type="dcterms:W3CDTF">2020-09-11T05:08:00Z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