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10411E00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47C6C7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5364C4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33EE03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CB29EC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5FA5FE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12B4DF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077751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F6646D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25DFF5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294580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B5FCB9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106EA4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A0D0DD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8246AE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EE36B6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B99E09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B9B21F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EFD2F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5E920B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8DE7F7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027B50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E95406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055B18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7FCAAF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BB771F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8371E8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FB8256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995B7D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738166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9350D4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06F396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9AA916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D09BD0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9C19E2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34E1D3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835589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F00232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852254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E90B9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41649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B1E45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41B38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EA232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4E0BF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3C61F7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7F6C6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82517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1692E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2DD3D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71D9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C1CC8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B694E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43D54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49136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5A4E9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453B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01A61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DFE99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5078A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1FF29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8E7F0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76FE2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315A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FED8D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91C4B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2DBCE7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9F95F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C94A2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DA7F3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59CA4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853D7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A11EA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387E6C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DF81B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7F7BA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62551AC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E0D0D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94064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3DAA6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EA76D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3A162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BC782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9492C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2CED4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BA1BE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6B307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A3121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BC3BB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77922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CA802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05DBE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EEE64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3BF8F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F54D7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16611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891ED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3EC3E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8C6AE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41684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AB77E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D09A2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9CF4C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EC8A1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E9DBB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D66B7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D6C7C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CBC6D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7D286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6BCE5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D4314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40E28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0E320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650B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CD69" w14:textId="77777777" w:rsidR="009002E3" w:rsidRDefault="009002E3">
      <w:pPr>
        <w:spacing w:after="0"/>
      </w:pPr>
      <w:r>
        <w:separator/>
      </w:r>
    </w:p>
  </w:endnote>
  <w:endnote w:type="continuationSeparator" w:id="0">
    <w:p w14:paraId="7E4AB59E" w14:textId="77777777" w:rsidR="009002E3" w:rsidRDefault="00900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3F21" w14:textId="77777777" w:rsidR="009002E3" w:rsidRDefault="009002E3">
      <w:pPr>
        <w:spacing w:after="0"/>
      </w:pPr>
      <w:r>
        <w:separator/>
      </w:r>
    </w:p>
  </w:footnote>
  <w:footnote w:type="continuationSeparator" w:id="0">
    <w:p w14:paraId="14E8BB7A" w14:textId="77777777" w:rsidR="009002E3" w:rsidRDefault="009002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B0A6C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002E3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2020-09-11T05:07:00Z</dcterms:created>
  <dcterms:modified xsi:type="dcterms:W3CDTF">2020-09-11T05:07:00Z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