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4DAFD67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EC39B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45A1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8B30F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D4F90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C3CF3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A7FB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A7ACA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D9A4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66214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E6C51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5BA04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4FA5F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CB0E2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C069C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E2CF1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38FEF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2C87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0A2C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D18EF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D407E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6B771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30752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37F7A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59ECD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8EA3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5677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6EFB9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751E6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752F9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FFAFE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1AEA7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5FFE1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231D6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1270F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F2080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E9EB3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C1748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40B2A6C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93C43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CC233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1A949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63FC7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9F488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9F937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9F939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CB682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4035D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2B5C3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09571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35526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FF0BE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586B5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0A608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CC618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7A04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9683C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AC5DE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8C30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B2C05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836AE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C7FA9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E014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8BFA5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966EB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0BBEA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1E8D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F64AF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55F4E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6285A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1A676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A7202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23659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7698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E29B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211F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7806EC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CAE4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8E105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E25EB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A5268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3425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DA4C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25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EB11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1AC6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33D0D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9B659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D647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8EF97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B257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EBE9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60F3C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35817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FFBBE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B353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ED756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0CE81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15BD6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2012B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A1FFB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AC893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896F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20E2C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E89C8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D485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BFD7F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DDA26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A1E6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C11AB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F8C9B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4156E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AF67D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C626D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7D789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59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7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F964" w14:textId="77777777" w:rsidR="00A8396D" w:rsidRDefault="00A8396D">
      <w:pPr>
        <w:spacing w:after="0"/>
      </w:pPr>
      <w:r>
        <w:separator/>
      </w:r>
    </w:p>
  </w:endnote>
  <w:endnote w:type="continuationSeparator" w:id="0">
    <w:p w14:paraId="1680F7A4" w14:textId="77777777" w:rsidR="00A8396D" w:rsidRDefault="00A83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E3D2" w14:textId="77777777" w:rsidR="00A8396D" w:rsidRDefault="00A8396D">
      <w:pPr>
        <w:spacing w:after="0"/>
      </w:pPr>
      <w:r>
        <w:separator/>
      </w:r>
    </w:p>
  </w:footnote>
  <w:footnote w:type="continuationSeparator" w:id="0">
    <w:p w14:paraId="73F297EB" w14:textId="77777777" w:rsidR="00A8396D" w:rsidRDefault="00A839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B5969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C0234"/>
    <w:rsid w:val="006C0896"/>
    <w:rsid w:val="006F513E"/>
    <w:rsid w:val="007904B5"/>
    <w:rsid w:val="007B49DC"/>
    <w:rsid w:val="007C0139"/>
    <w:rsid w:val="007D45A1"/>
    <w:rsid w:val="007F564D"/>
    <w:rsid w:val="008B1201"/>
    <w:rsid w:val="008F16F7"/>
    <w:rsid w:val="009164BA"/>
    <w:rsid w:val="009166BD"/>
    <w:rsid w:val="00977AAE"/>
    <w:rsid w:val="00986732"/>
    <w:rsid w:val="00996E56"/>
    <w:rsid w:val="00997268"/>
    <w:rsid w:val="00A12667"/>
    <w:rsid w:val="00A14581"/>
    <w:rsid w:val="00A20E4C"/>
    <w:rsid w:val="00A8396D"/>
    <w:rsid w:val="00AA23D3"/>
    <w:rsid w:val="00AA3C50"/>
    <w:rsid w:val="00AE302A"/>
    <w:rsid w:val="00AE36BB"/>
    <w:rsid w:val="00B37C7E"/>
    <w:rsid w:val="00B50BC9"/>
    <w:rsid w:val="00B65B09"/>
    <w:rsid w:val="00B85583"/>
    <w:rsid w:val="00B9476B"/>
    <w:rsid w:val="00BC3952"/>
    <w:rsid w:val="00BE5AB8"/>
    <w:rsid w:val="00BF29B9"/>
    <w:rsid w:val="00BF49DC"/>
    <w:rsid w:val="00C44DFB"/>
    <w:rsid w:val="00C6519B"/>
    <w:rsid w:val="00C70F21"/>
    <w:rsid w:val="00C7354B"/>
    <w:rsid w:val="00C800AA"/>
    <w:rsid w:val="00C91F9B"/>
    <w:rsid w:val="00CE2B7D"/>
    <w:rsid w:val="00DA2520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82D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2020-09-12T05:10:00Z</dcterms:created>
  <dcterms:modified xsi:type="dcterms:W3CDTF">2020-09-12T05:10:00Z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