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2208F54E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3611446D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27737F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0B5526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AC8D99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020CA66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29EFB5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11992D2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7AAC08F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0C886C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761F65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5A2161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7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7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67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7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867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017908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67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867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769EB9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67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867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481D4C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67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867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1D761C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47D36D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0052C9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632ED7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1132A9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625AFC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36D154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6968EB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49BB06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3CC707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5FE545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37DECE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1E9EAD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0D7B43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716818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337F3C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248E1E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67504C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76C47A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19E759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278BEE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506FBE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3A9B6A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7D8A9F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7968B8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20ECE1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4B650F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7B32F8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0C286F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4322EF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49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31A7CE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346F3C8B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4C362A2D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57E277F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421F81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FC6AB9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4AFE65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5D7C17C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9019D7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3D9E104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18EF68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79B571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1FF1BE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49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13171E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1D6C65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23CEDC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7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7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7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34F275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1EBFAE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7268B0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22E643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460DCE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3DF17A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6DAC58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3D8BA2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0CA6B0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48B88D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746B3E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617737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258A6C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160344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2918CD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4595F7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1581AE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292808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2F07E4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28A55E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6BF9FA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092967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5E82F0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694B6E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281457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49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49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34DDB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11F997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67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867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268FB8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867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3DCD7D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750734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455DB4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03A6D41C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538BEE43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6267574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158D513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1E3440E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469CD95C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6DA294D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0A204AB4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784A6AC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0735CD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5B1105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1310F9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49A700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45F2BE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50E725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54E335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3D0D95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369890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51B5DE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3A988D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316A7B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28F706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393F7C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29CC4D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1639C6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795F90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22F006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3A7541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5FF1FA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70A7BD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03C138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1487A7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786E28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17C135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7DD8AE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222E5D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20DB33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5D94EF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659D89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30C0D8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69DE1C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7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6FEF7F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7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7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7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7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3CE2BE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7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7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7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49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7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5209ED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7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7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7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7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03DAA9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7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7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7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67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7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072C21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7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7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7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7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11DA7" w14:textId="77777777" w:rsidR="00163368" w:rsidRDefault="00163368">
      <w:pPr>
        <w:spacing w:after="0"/>
      </w:pPr>
      <w:r>
        <w:separator/>
      </w:r>
    </w:p>
  </w:endnote>
  <w:endnote w:type="continuationSeparator" w:id="0">
    <w:p w14:paraId="25BC3AE6" w14:textId="77777777" w:rsidR="00163368" w:rsidRDefault="001633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7F5C5" w14:textId="77777777" w:rsidR="00163368" w:rsidRDefault="00163368">
      <w:pPr>
        <w:spacing w:after="0"/>
      </w:pPr>
      <w:r>
        <w:separator/>
      </w:r>
    </w:p>
  </w:footnote>
  <w:footnote w:type="continuationSeparator" w:id="0">
    <w:p w14:paraId="309E5D3D" w14:textId="77777777" w:rsidR="00163368" w:rsidRDefault="001633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3368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45D76"/>
    <w:rsid w:val="00667021"/>
    <w:rsid w:val="006974E1"/>
    <w:rsid w:val="006A5B3F"/>
    <w:rsid w:val="006B6899"/>
    <w:rsid w:val="006C0234"/>
    <w:rsid w:val="006C0896"/>
    <w:rsid w:val="006F513E"/>
    <w:rsid w:val="007904B5"/>
    <w:rsid w:val="007B49DC"/>
    <w:rsid w:val="007C0139"/>
    <w:rsid w:val="007D45A1"/>
    <w:rsid w:val="007F564D"/>
    <w:rsid w:val="008B1201"/>
    <w:rsid w:val="008F16F7"/>
    <w:rsid w:val="009164BA"/>
    <w:rsid w:val="009166BD"/>
    <w:rsid w:val="00977AAE"/>
    <w:rsid w:val="00986732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50BC9"/>
    <w:rsid w:val="00B65B09"/>
    <w:rsid w:val="00B85583"/>
    <w:rsid w:val="00B9476B"/>
    <w:rsid w:val="00BC3952"/>
    <w:rsid w:val="00BE5AB8"/>
    <w:rsid w:val="00BF29B9"/>
    <w:rsid w:val="00BF49DC"/>
    <w:rsid w:val="00C44DFB"/>
    <w:rsid w:val="00C6519B"/>
    <w:rsid w:val="00C70F21"/>
    <w:rsid w:val="00C7354B"/>
    <w:rsid w:val="00C800AA"/>
    <w:rsid w:val="00C91F9B"/>
    <w:rsid w:val="00CE2B7D"/>
    <w:rsid w:val="00DA2520"/>
    <w:rsid w:val="00DB6B33"/>
    <w:rsid w:val="00DE255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82D4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2020-09-12T05:10:00Z</dcterms:created>
  <dcterms:modified xsi:type="dcterms:W3CDTF">2020-09-12T05:10:00Z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