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5D21A1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0636F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E14EC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0B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5F6B6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B83C4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3911D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32619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2C407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49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49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49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CCE1C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8A679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7FC68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61FAC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43EF6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86AEE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070F4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028AE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7296C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E5D7F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57CDF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A0C2D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4A01F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9F903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0D2C2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F6B46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9A2B0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AC409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21B16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88C60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51E3E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A4ACA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94B32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CD36F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9E266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104CF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45754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94049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1F066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7F52D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5D81708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E769C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6407A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B0D99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A7AD0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9C1E4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F776C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4F1A4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1332B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CBC5B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493B1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3CA49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0FC4D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98DD0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F0984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06AA4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75A2C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23FBF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C0A2D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FFF9C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51B9D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6BC91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344CC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EE6ED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58DEE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6AB8D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0EAB3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BC7A3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9BB23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D4602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35EB9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12305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A21B6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A7E19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22D76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83B66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35825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6C0C4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03A6D41C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239FD76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267574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158D513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1E3440E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469CD95C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DA294D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A204AB4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84A6AC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C8CDE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54FF1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806DD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21D0CB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91038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49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E1871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90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D8958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86050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D83AC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1BD41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E39FC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7F09E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16E4F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3D6A5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B6BA2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349D7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8F199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81FBB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F7741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2F60D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028C9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49813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2B248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43134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5550C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2D446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38619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C4A83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52510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65428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DCC14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6DB91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985CC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2D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76895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49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49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C1CFD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53DA4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F69EF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9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2B7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9511" w14:textId="77777777" w:rsidR="003E6D5E" w:rsidRDefault="003E6D5E">
      <w:pPr>
        <w:spacing w:after="0"/>
      </w:pPr>
      <w:r>
        <w:separator/>
      </w:r>
    </w:p>
  </w:endnote>
  <w:endnote w:type="continuationSeparator" w:id="0">
    <w:p w14:paraId="0FFDE720" w14:textId="77777777" w:rsidR="003E6D5E" w:rsidRDefault="003E6D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A93A" w14:textId="77777777" w:rsidR="003E6D5E" w:rsidRDefault="003E6D5E">
      <w:pPr>
        <w:spacing w:after="0"/>
      </w:pPr>
      <w:r>
        <w:separator/>
      </w:r>
    </w:p>
  </w:footnote>
  <w:footnote w:type="continuationSeparator" w:id="0">
    <w:p w14:paraId="165ACB54" w14:textId="77777777" w:rsidR="003E6D5E" w:rsidRDefault="003E6D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6D5E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45D76"/>
    <w:rsid w:val="00667021"/>
    <w:rsid w:val="006974E1"/>
    <w:rsid w:val="006A5B3F"/>
    <w:rsid w:val="006B6899"/>
    <w:rsid w:val="006C0234"/>
    <w:rsid w:val="006C0896"/>
    <w:rsid w:val="006F513E"/>
    <w:rsid w:val="007904B5"/>
    <w:rsid w:val="007B49DC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0BC9"/>
    <w:rsid w:val="00B65B09"/>
    <w:rsid w:val="00B85583"/>
    <w:rsid w:val="00B9476B"/>
    <w:rsid w:val="00BC3952"/>
    <w:rsid w:val="00BE5AB8"/>
    <w:rsid w:val="00BF29B9"/>
    <w:rsid w:val="00BF49DC"/>
    <w:rsid w:val="00C44DFB"/>
    <w:rsid w:val="00C6519B"/>
    <w:rsid w:val="00C70F21"/>
    <w:rsid w:val="00C7354B"/>
    <w:rsid w:val="00C800AA"/>
    <w:rsid w:val="00C91F9B"/>
    <w:rsid w:val="00CE2B7D"/>
    <w:rsid w:val="00DB6B33"/>
    <w:rsid w:val="00DE255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82D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2020-09-12T05:09:00Z</dcterms:created>
  <dcterms:modified xsi:type="dcterms:W3CDTF">2020-09-12T05:09:00Z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