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8B2563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BFBA8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E8EA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E99D1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49652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4A864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A28FB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4B48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0E0D5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E4334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1A1DD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C6BC6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BD87B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054DD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6EBAC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D723C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08083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58719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ED691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58914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7E84A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0E69D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5E95B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3631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DBC88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851E8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9F56F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D52F2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DC942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EC0C5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8216D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BD500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18D67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E52D2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1881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7EA6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425E9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FE0C5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306F88F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8E345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D08A2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40BC0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51614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98312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97939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57F4F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02DF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FF801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52D10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9CE5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9F8A2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2F764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5C4CE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69CB9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E1318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1560D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D108B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E2BE8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41D7B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9AF63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251BD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C90C7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0C65C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D8CA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30FAC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7E00C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5013C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3069C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42E7C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2C040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9F777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60CD8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584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A3390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0D916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D492A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0641649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3F4AA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F888E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3A8C5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8B368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25AB9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B8898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072FD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FCFAE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CAD1A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6DD88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1B6E5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D05CA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30D6B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8017F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F33FB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B974E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19E5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50657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E1A08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47DFC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EF910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E6A92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E300B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FBB6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9D57D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00D79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22D36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5F46A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CE24F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C8D62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2C679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35864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B203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1B997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73EE3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A44DA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4AD1D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9128" w14:textId="77777777" w:rsidR="00D560F8" w:rsidRDefault="00D560F8">
      <w:pPr>
        <w:spacing w:after="0"/>
      </w:pPr>
      <w:r>
        <w:separator/>
      </w:r>
    </w:p>
  </w:endnote>
  <w:endnote w:type="continuationSeparator" w:id="0">
    <w:p w14:paraId="422E36C7" w14:textId="77777777" w:rsidR="00D560F8" w:rsidRDefault="00D56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5C0A" w14:textId="77777777" w:rsidR="00D560F8" w:rsidRDefault="00D560F8">
      <w:pPr>
        <w:spacing w:after="0"/>
      </w:pPr>
      <w:r>
        <w:separator/>
      </w:r>
    </w:p>
  </w:footnote>
  <w:footnote w:type="continuationSeparator" w:id="0">
    <w:p w14:paraId="67BEF7A3" w14:textId="77777777" w:rsidR="00D560F8" w:rsidRDefault="00D560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D76"/>
    <w:rsid w:val="00667021"/>
    <w:rsid w:val="006974E1"/>
    <w:rsid w:val="006A5B3F"/>
    <w:rsid w:val="006B6899"/>
    <w:rsid w:val="006C0234"/>
    <w:rsid w:val="006C0896"/>
    <w:rsid w:val="006F513E"/>
    <w:rsid w:val="007904B5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BC9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2B7D"/>
    <w:rsid w:val="00D560F8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2020-09-12T05:08:00Z</dcterms:created>
  <dcterms:modified xsi:type="dcterms:W3CDTF">2020-09-12T05:08:00Z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