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0A12A54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939EF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3B091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093C7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11680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93E2E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112CA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45DAB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EBBB5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7608E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AEB28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FBA8B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B612E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38146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7297F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48953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1B7FC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78D1D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EE990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2587B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713D8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EC615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FD093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BAA3B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D19FA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30401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8F82F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2FC89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341F2E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D2860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5BCF3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F2685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97459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22ECB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E42C9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7AA89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93517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84F00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691EE85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19074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22954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044F7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E2B82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E27EC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433F9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F9DF3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148E9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C5DF4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A796D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46C4D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2B03C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4C7E0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3C679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F5241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B0066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A5FBB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7953F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95B49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CB35D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ADAA3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81B0B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13582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01C8C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C390F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0C1E3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221A1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E8302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BAAC3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24FEB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FBBE0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8A012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B21FD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7747F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DA3B6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CD682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0CEEC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7DE4ACA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D01F1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474AB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4093B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5478C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5332A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30755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C4941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E579D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93EC9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A40C3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7A614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BCD35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8C133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82338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D6BD7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51108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10904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8698F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7A4C5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27F87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5C63B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53929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BA4C9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AC5E9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CC06E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0ABC3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00718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7A7A5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05BA8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0D17D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9A8D8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BC876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4FD5B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E3D4D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CC969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DE5A0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7F33A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04E5" w14:textId="77777777" w:rsidR="0083337D" w:rsidRDefault="0083337D">
      <w:pPr>
        <w:spacing w:after="0"/>
      </w:pPr>
      <w:r>
        <w:separator/>
      </w:r>
    </w:p>
  </w:endnote>
  <w:endnote w:type="continuationSeparator" w:id="0">
    <w:p w14:paraId="29E58DB7" w14:textId="77777777" w:rsidR="0083337D" w:rsidRDefault="008333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FA8E9" w14:textId="77777777" w:rsidR="0083337D" w:rsidRDefault="0083337D">
      <w:pPr>
        <w:spacing w:after="0"/>
      </w:pPr>
      <w:r>
        <w:separator/>
      </w:r>
    </w:p>
  </w:footnote>
  <w:footnote w:type="continuationSeparator" w:id="0">
    <w:p w14:paraId="79B70D77" w14:textId="77777777" w:rsidR="0083337D" w:rsidRDefault="008333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45D76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3337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0BC9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2B7D"/>
    <w:rsid w:val="00DB6B33"/>
    <w:rsid w:val="00DE255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2020-09-12T05:08:00Z</dcterms:created>
  <dcterms:modified xsi:type="dcterms:W3CDTF">2020-09-12T05:08:00Z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