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055C2B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0DE2D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4CE68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9281C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F5360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727EB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C9BEC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C6EA8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9E4E1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FA9D6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49DD9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66484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D8649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9CDA6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E1317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D6AF2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F6DE1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067EA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4D7F4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370FD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AC645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33CC8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E4E91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F6A6A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5FBE0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3A0E9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FEE01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CF61E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E0611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A0946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94330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7AEF6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6139D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CCF06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3F2B5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659D2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0010C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288B9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8FC7D3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0B887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A30B8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B49F5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811B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52BD8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02A07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5A37B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D5620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8E449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D3D8D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74148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75627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E8312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AF9CE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5D11C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BED37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B876B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99132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BCCE3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23FA3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588A0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97F20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95F1B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9250F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D769A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23072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792D9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3B707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22EDE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0614A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D31BC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2455D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D6F8E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BE487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FAE61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A19CF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4B6D8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326B631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2781A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52CEF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4F538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20A2E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39C68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5C1CE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720C2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EA400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0454A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15405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94E99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77782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387FD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20E8A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97750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61F3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7DBFA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2DE88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6EB42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B0728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08C5F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A30CE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64F28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2792A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48D90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DF79B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42562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A04A0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965E4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A09A5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3F4F4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9D0BD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0EA11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62CFC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F4F19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B8922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44770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4756" w14:textId="77777777" w:rsidR="004A06A7" w:rsidRDefault="004A06A7">
      <w:pPr>
        <w:spacing w:after="0"/>
      </w:pPr>
      <w:r>
        <w:separator/>
      </w:r>
    </w:p>
  </w:endnote>
  <w:endnote w:type="continuationSeparator" w:id="0">
    <w:p w14:paraId="60ACCA06" w14:textId="77777777" w:rsidR="004A06A7" w:rsidRDefault="004A0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C696" w14:textId="77777777" w:rsidR="004A06A7" w:rsidRDefault="004A06A7">
      <w:pPr>
        <w:spacing w:after="0"/>
      </w:pPr>
      <w:r>
        <w:separator/>
      </w:r>
    </w:p>
  </w:footnote>
  <w:footnote w:type="continuationSeparator" w:id="0">
    <w:p w14:paraId="13AA7A47" w14:textId="77777777" w:rsidR="004A06A7" w:rsidRDefault="004A06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06A7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45D76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BC9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255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2020-09-12T05:08:00Z</dcterms:created>
  <dcterms:modified xsi:type="dcterms:W3CDTF">2020-09-12T05:08:00Z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