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4CD527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002A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1E23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E49DB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7549D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563DA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959E2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56D96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09D5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08CC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B83F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B938A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75728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9E04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2A76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D1D66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12E4B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291D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0F2A2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FA69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E213B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90E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AD25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9481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59B02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0E9EA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235AA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41ACF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2E292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1258B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EC523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52B3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6FCE3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E95C1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157B8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BF16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9E988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E61E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A3D6CF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F08C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A502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CB80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E8710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331AB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AE6A5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8E618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DA014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7CD1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D810C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36453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1598E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CE7A4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B679C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2635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902A1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5130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1699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F947B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B00D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CDE05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36620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0A6B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5ACDE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5742A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52CE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4663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8A637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6DC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42D6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8C1D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02500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4A2E5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B3B7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23CD6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A4AD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3ED7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8C84E3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5FC0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834B4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83004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466C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7FF1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255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32FF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C6B6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79AFC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CF79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BA4FA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3413A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5E7E8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6C845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B6457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4813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0F018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8351F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8D541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7F23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8206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1CC5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B5DE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A73F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AA2FE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50FC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8131B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666F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9F77F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555AA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9D0B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47C2F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FAF33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766B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9294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5E21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3A59F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DF0B8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5D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B05E" w14:textId="77777777" w:rsidR="006B76E7" w:rsidRDefault="006B76E7">
      <w:pPr>
        <w:spacing w:after="0"/>
      </w:pPr>
      <w:r>
        <w:separator/>
      </w:r>
    </w:p>
  </w:endnote>
  <w:endnote w:type="continuationSeparator" w:id="0">
    <w:p w14:paraId="0FE28287" w14:textId="77777777" w:rsidR="006B76E7" w:rsidRDefault="006B76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03D4" w14:textId="77777777" w:rsidR="006B76E7" w:rsidRDefault="006B76E7">
      <w:pPr>
        <w:spacing w:after="0"/>
      </w:pPr>
      <w:r>
        <w:separator/>
      </w:r>
    </w:p>
  </w:footnote>
  <w:footnote w:type="continuationSeparator" w:id="0">
    <w:p w14:paraId="7DECDA66" w14:textId="77777777" w:rsidR="006B76E7" w:rsidRDefault="006B76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B76E7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2020-09-12T05:08:00Z</dcterms:created>
  <dcterms:modified xsi:type="dcterms:W3CDTF">2020-09-12T05:08:00Z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