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4806CED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2C8AA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C33B2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EDDA5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D44C4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F8215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EC2C4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EBEF9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2ACDC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8A988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AC716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E025D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E9ADE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9FA45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6F09E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B51D7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FC08C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DDFED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35A1F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2BB0E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2D9CF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7A63E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B3D56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50522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B63AE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BB1CF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8E249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6120B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9720A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C924F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A4221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731F5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A18FC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BB5C9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2065B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E6E31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93372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D1A96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4591200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FAF98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F7747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6E6E1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A5F01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AEC9A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C44F9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7D50D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E7B09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4A03F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880EE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42103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D2195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97F6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F031B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F88A4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29B3D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93930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2D1B2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F5BFA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F658D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39DBD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8C3DF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92917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A0403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9CC12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B10A0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9E762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D8836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998DA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1EA7D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9BC87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1E6E7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9996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BD569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CABE2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5802E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A70F4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21ED067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B9F37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8DAE6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9639C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1288F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B749D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C3927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0E068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08AAE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0100D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D9D55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83FA1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31A64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1AEAE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C624C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D6860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4622E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EBE51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A1952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A5F33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F54DA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3E716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469BD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C75B5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8B4ED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AA05D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A045C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028A5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C4398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0090A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11530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5207D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E553A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6C3C6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1E22D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8B349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939A9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BFDFE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FDB5" w14:textId="77777777" w:rsidR="00DB0EC4" w:rsidRDefault="00DB0EC4">
      <w:pPr>
        <w:spacing w:after="0"/>
      </w:pPr>
      <w:r>
        <w:separator/>
      </w:r>
    </w:p>
  </w:endnote>
  <w:endnote w:type="continuationSeparator" w:id="0">
    <w:p w14:paraId="25FEC8AD" w14:textId="77777777" w:rsidR="00DB0EC4" w:rsidRDefault="00DB0E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1957B" w14:textId="77777777" w:rsidR="00DB0EC4" w:rsidRDefault="00DB0EC4">
      <w:pPr>
        <w:spacing w:after="0"/>
      </w:pPr>
      <w:r>
        <w:separator/>
      </w:r>
    </w:p>
  </w:footnote>
  <w:footnote w:type="continuationSeparator" w:id="0">
    <w:p w14:paraId="7CB01CE1" w14:textId="77777777" w:rsidR="00DB0EC4" w:rsidRDefault="00DB0E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EC4"/>
    <w:rsid w:val="00DB6B33"/>
    <w:rsid w:val="00DE255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2020-09-12T05:07:00Z</dcterms:created>
  <dcterms:modified xsi:type="dcterms:W3CDTF">2020-09-12T05:07:00Z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