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126A99E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301D0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14D7B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98A1F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74F58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E19AA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C39E2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14ABA6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AE681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2FDDD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DBBD1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3A75D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612EF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1FE8D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41B88D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DB8E6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C3143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F49EC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601610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516EA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6938A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EA0AD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0A698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BA00E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2F1A8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16617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8EDE4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3C246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A2920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D1334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16CB4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06D11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3C52A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EA9E2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303F7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370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1F4959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2D10E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88640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1565B03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11134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9841E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0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09E65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370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70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0BD28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370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70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948ED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370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70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94EB3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FD686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82E5D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CAC6D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8634A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A44DE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BB635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B1EE5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FA7B1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F3ED1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A8FB7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117C4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E2439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33F6E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406BF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32668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5ABFB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FD48B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C1C4D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908F8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46001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02B42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AA065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C04FD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E4030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286D1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D6167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82CB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8E8FA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C554F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27EC8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A21DB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DFA74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6341158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F7CD2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B989C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05F6C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BC0B8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295FF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0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B0B8A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C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8C1A4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51F2C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C4579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1D0B1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8C42C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AE75D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432F8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E5DC0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2C984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49DFC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4509B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E461C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B4B34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4EFD9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96736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5F1FB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D315E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076C8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02523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44DF0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1356E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ABF3F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2F90A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1B56A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0EBCE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087E4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370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70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232EE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70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9DD01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82C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82C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4DE4C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6B621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87CB8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8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EB1A6" w14:textId="77777777" w:rsidR="005018E8" w:rsidRDefault="005018E8">
      <w:pPr>
        <w:spacing w:after="0"/>
      </w:pPr>
      <w:r>
        <w:separator/>
      </w:r>
    </w:p>
  </w:endnote>
  <w:endnote w:type="continuationSeparator" w:id="0">
    <w:p w14:paraId="2281351C" w14:textId="77777777" w:rsidR="005018E8" w:rsidRDefault="00501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830D0" w14:textId="77777777" w:rsidR="005018E8" w:rsidRDefault="005018E8">
      <w:pPr>
        <w:spacing w:after="0"/>
      </w:pPr>
      <w:r>
        <w:separator/>
      </w:r>
    </w:p>
  </w:footnote>
  <w:footnote w:type="continuationSeparator" w:id="0">
    <w:p w14:paraId="4380E026" w14:textId="77777777" w:rsidR="005018E8" w:rsidRDefault="005018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56077"/>
    <w:rsid w:val="00071356"/>
    <w:rsid w:val="00097A25"/>
    <w:rsid w:val="000A5A57"/>
    <w:rsid w:val="001274F3"/>
    <w:rsid w:val="00137048"/>
    <w:rsid w:val="00151CCE"/>
    <w:rsid w:val="001534C8"/>
    <w:rsid w:val="001B01F9"/>
    <w:rsid w:val="001C41F9"/>
    <w:rsid w:val="00285C1D"/>
    <w:rsid w:val="002D7C5A"/>
    <w:rsid w:val="003327F5"/>
    <w:rsid w:val="00337CCB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2BF"/>
    <w:rsid w:val="004F6AAC"/>
    <w:rsid w:val="005018E8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82CBD"/>
    <w:rsid w:val="006974E1"/>
    <w:rsid w:val="006A5B3F"/>
    <w:rsid w:val="006B6899"/>
    <w:rsid w:val="006C0896"/>
    <w:rsid w:val="006F513E"/>
    <w:rsid w:val="0070789B"/>
    <w:rsid w:val="007C0139"/>
    <w:rsid w:val="007D45A1"/>
    <w:rsid w:val="007F564D"/>
    <w:rsid w:val="008B1201"/>
    <w:rsid w:val="008F16F7"/>
    <w:rsid w:val="009164BA"/>
    <w:rsid w:val="009166BD"/>
    <w:rsid w:val="009300CF"/>
    <w:rsid w:val="00977AAE"/>
    <w:rsid w:val="00996E56"/>
    <w:rsid w:val="00997268"/>
    <w:rsid w:val="00A01662"/>
    <w:rsid w:val="00A12667"/>
    <w:rsid w:val="00A14581"/>
    <w:rsid w:val="00A20E4C"/>
    <w:rsid w:val="00AA23D3"/>
    <w:rsid w:val="00AA3C50"/>
    <w:rsid w:val="00AE2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0F9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280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2020-09-11T06:26:00Z</dcterms:created>
  <dcterms:modified xsi:type="dcterms:W3CDTF">2020-09-11T06:26:00Z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