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28212AC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2BE469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232D6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43E770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953EB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1B3D8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5A09D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EA7E0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4518D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4E5D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036D2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E97F9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E4845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186D5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53FD6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C1936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ABE98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104C0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E54D1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03348D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F98A4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363487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20C4D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9D3C5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FEA63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8E76E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EB7B8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8FA26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6BA7A8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F0D2F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30F7F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805FF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9C8BF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4D3A0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4C192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0D4A7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F2765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D08D92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507F080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89A88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F5F32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D3B7D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D1992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10CE1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CE6B7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F7A0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F3ECA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2C866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F6716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9AF81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06C56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56338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FA310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D4BF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3085B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7657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13036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6BD7E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C9088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8F00C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31306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F1FFF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59F19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05A3E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0B7AF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596B6D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5CF6A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7A4B7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43693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30F1A5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40C30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82CE2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07D3D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0D7D2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AE7D6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60425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2CF07D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2027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B6AC3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A3F1C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32C98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AECF0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2480C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5BB5E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7F54F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596B2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7F943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BE45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27C7C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51775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C7C1F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A8AD9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C641C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0C000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695DE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123A2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072F1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C1646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FA88C9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627DF1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71CC8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9DBC0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FBAC7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6162E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0E6A2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7E4CC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1111C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5AE04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062E3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25D43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5CBBD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2DD6D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2503E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09C8A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7D1FC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280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E933" w14:textId="77777777" w:rsidR="00936113" w:rsidRDefault="00936113">
      <w:pPr>
        <w:spacing w:after="0"/>
      </w:pPr>
      <w:r>
        <w:separator/>
      </w:r>
    </w:p>
  </w:endnote>
  <w:endnote w:type="continuationSeparator" w:id="0">
    <w:p w14:paraId="068568DB" w14:textId="77777777" w:rsidR="00936113" w:rsidRDefault="00936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CE779" w14:textId="77777777" w:rsidR="00936113" w:rsidRDefault="00936113">
      <w:pPr>
        <w:spacing w:after="0"/>
      </w:pPr>
      <w:r>
        <w:separator/>
      </w:r>
    </w:p>
  </w:footnote>
  <w:footnote w:type="continuationSeparator" w:id="0">
    <w:p w14:paraId="5993ECD0" w14:textId="77777777" w:rsidR="00936113" w:rsidRDefault="009361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56077"/>
    <w:rsid w:val="00071356"/>
    <w:rsid w:val="00097A25"/>
    <w:rsid w:val="000A5A57"/>
    <w:rsid w:val="001274F3"/>
    <w:rsid w:val="00151CCE"/>
    <w:rsid w:val="001534C8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300CF"/>
    <w:rsid w:val="00936113"/>
    <w:rsid w:val="00977AAE"/>
    <w:rsid w:val="00996E56"/>
    <w:rsid w:val="00997268"/>
    <w:rsid w:val="00A01662"/>
    <w:rsid w:val="00A12667"/>
    <w:rsid w:val="00A14581"/>
    <w:rsid w:val="00A20E4C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0F9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80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2020-09-11T06:26:00Z</dcterms:created>
  <dcterms:modified xsi:type="dcterms:W3CDTF">2020-09-11T06:26:00Z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