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3671FB4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E71C9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045C6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FA2E4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BDAC5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D48F9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BBC58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29B808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8AFAA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688AC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818D4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A431A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BFCDD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2420E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56843C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BEB5C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62099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6CD99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20FB0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8EA99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7141A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048CC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646D4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286DC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ACA14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EA338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E8D84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3D155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436F45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190EF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5AD72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2BFFB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EC838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2C163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55260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26224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83435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97C82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36AFFBA0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3225E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649E4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A7A05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3C074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BB351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A4F22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14D97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86F11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6A3BD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F40CB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76D70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698F2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99E9F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C9BD0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9D910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50E8D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CCEA8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F9DC2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26B8B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C98D9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EE548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F3446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03D5B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516EC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A5309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062A9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C14BD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3BECC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CF8B5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35FCC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E2F4E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B1146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CA902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B88D8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669CF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84CA3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6E4BF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68632625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4F011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253FD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6BDB0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5112B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60A38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05E6DC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DF750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483EC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DC407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59524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6747D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64241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C4845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BCC0B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B3ECD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37258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6E6C9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E8FC8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5CDDA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9E136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A0DA0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C0EDA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2B85E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142C0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54998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7BD4C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F0A2D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E82C5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B058E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5C538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7679E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7C3A2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EBA0F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5BAB7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16808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06A3E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7A0CF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F4D5E" w14:textId="77777777" w:rsidR="00A54378" w:rsidRDefault="00A54378">
      <w:pPr>
        <w:spacing w:after="0"/>
      </w:pPr>
      <w:r>
        <w:separator/>
      </w:r>
    </w:p>
  </w:endnote>
  <w:endnote w:type="continuationSeparator" w:id="0">
    <w:p w14:paraId="4AC5C141" w14:textId="77777777" w:rsidR="00A54378" w:rsidRDefault="00A543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6AA6C" w14:textId="77777777" w:rsidR="00A54378" w:rsidRDefault="00A54378">
      <w:pPr>
        <w:spacing w:after="0"/>
      </w:pPr>
      <w:r>
        <w:separator/>
      </w:r>
    </w:p>
  </w:footnote>
  <w:footnote w:type="continuationSeparator" w:id="0">
    <w:p w14:paraId="318BBC75" w14:textId="77777777" w:rsidR="00A54378" w:rsidRDefault="00A543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56077"/>
    <w:rsid w:val="00071356"/>
    <w:rsid w:val="00097A25"/>
    <w:rsid w:val="000A5A57"/>
    <w:rsid w:val="001274F3"/>
    <w:rsid w:val="00151CCE"/>
    <w:rsid w:val="001534C8"/>
    <w:rsid w:val="001B01F9"/>
    <w:rsid w:val="001C41F9"/>
    <w:rsid w:val="00285C1D"/>
    <w:rsid w:val="002D7C5A"/>
    <w:rsid w:val="003327F5"/>
    <w:rsid w:val="00337CCB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2BF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01662"/>
    <w:rsid w:val="00A12667"/>
    <w:rsid w:val="00A14581"/>
    <w:rsid w:val="00A20E4C"/>
    <w:rsid w:val="00A54378"/>
    <w:rsid w:val="00AA23D3"/>
    <w:rsid w:val="00AA3C50"/>
    <w:rsid w:val="00AE2487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0F9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2020-09-11T06:12:00Z</dcterms:created>
  <dcterms:modified xsi:type="dcterms:W3CDTF">2020-09-11T06:12:00Z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