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706267D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FDCE4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41AF0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A282F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DDADD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BC388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24758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067035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5C391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77DDA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E06B8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70125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7B1CD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85C57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29A197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CE696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FB255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9993C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84B36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34EE9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60B32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6DB257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0220C1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DEF8A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6BF15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16EE0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95FBE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123FA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56DB81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61D36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13BED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75C38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14FA4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714F8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EEE5E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74B741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8C1AD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D3254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7F9BA503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B9D50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B1BF9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EBFAB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17873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464EBE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E6F02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CBD7F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72B4E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3202E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FBFEE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846C5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AEA69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98268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B56FC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B0840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7D425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6430C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8095A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228A9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13284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A08C3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C7496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01BAD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54B20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51026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76007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C7A0B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4AAD7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172F8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02B4C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6D26A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21E7C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00214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DC52B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07171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E7BBB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6C48E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43D8363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C30D8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F9B89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02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A2462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61386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D204B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D61FF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10E4A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BACA3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2FD45B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43E54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5C8C4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5F0B0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24903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27806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83BCA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ECC20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659A7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3C201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7907F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E191A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3CBEA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009DD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01EC8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A7F28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579E29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99C23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7C34E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28C753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9FA01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F7CE0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F31C4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37CC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553C0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27C63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B3591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9D41B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C43B3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35334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0024" w14:textId="77777777" w:rsidR="00884259" w:rsidRDefault="00884259">
      <w:pPr>
        <w:spacing w:after="0"/>
      </w:pPr>
      <w:r>
        <w:separator/>
      </w:r>
    </w:p>
  </w:endnote>
  <w:endnote w:type="continuationSeparator" w:id="0">
    <w:p w14:paraId="0D8B2339" w14:textId="77777777" w:rsidR="00884259" w:rsidRDefault="008842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267BB" w14:textId="77777777" w:rsidR="00884259" w:rsidRDefault="00884259">
      <w:pPr>
        <w:spacing w:after="0"/>
      </w:pPr>
      <w:r>
        <w:separator/>
      </w:r>
    </w:p>
  </w:footnote>
  <w:footnote w:type="continuationSeparator" w:id="0">
    <w:p w14:paraId="12E79DAE" w14:textId="77777777" w:rsidR="00884259" w:rsidRDefault="008842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56077"/>
    <w:rsid w:val="00071356"/>
    <w:rsid w:val="00097A25"/>
    <w:rsid w:val="000A5A57"/>
    <w:rsid w:val="001274F3"/>
    <w:rsid w:val="00151CCE"/>
    <w:rsid w:val="001534C8"/>
    <w:rsid w:val="001B01F9"/>
    <w:rsid w:val="001C41F9"/>
    <w:rsid w:val="00285C1D"/>
    <w:rsid w:val="002D7C5A"/>
    <w:rsid w:val="003327F5"/>
    <w:rsid w:val="00337CCB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2BF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84259"/>
    <w:rsid w:val="008B1201"/>
    <w:rsid w:val="008F16F7"/>
    <w:rsid w:val="009164BA"/>
    <w:rsid w:val="009166BD"/>
    <w:rsid w:val="00977AAE"/>
    <w:rsid w:val="00996E56"/>
    <w:rsid w:val="00997268"/>
    <w:rsid w:val="00A01662"/>
    <w:rsid w:val="00A12667"/>
    <w:rsid w:val="00A14581"/>
    <w:rsid w:val="00A20E4C"/>
    <w:rsid w:val="00AA23D3"/>
    <w:rsid w:val="00AA3C50"/>
    <w:rsid w:val="00AE2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2020-09-11T06:12:00Z</dcterms:created>
  <dcterms:modified xsi:type="dcterms:W3CDTF">2020-09-11T06:12:00Z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