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AAF51F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BF392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74A3A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9F277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89581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7B608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F88D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2336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53F37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2ED90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BB20D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99FB5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BC3D6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0F560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892A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D986F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6A413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5545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A8E57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17D09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911A5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E67D1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FB5A4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5C6E4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0915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4C66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82085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3B6FD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B85A4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818AE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C9B3A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7F65E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CB27F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04374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EAED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4BB3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CE2A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25E55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B52A4D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4D862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68E75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096DB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B974E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82301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9241A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360C3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0F95C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1894F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6E119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50CBC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A4AC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F023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71787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85C64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C3B2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BCCDC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ABB0D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DC597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4798F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693C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F3E83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571C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316F4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C64BC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6F201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46074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9AA40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A2D0C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D8496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CCECD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A9835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8AD4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720A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57B57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E4169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CA957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7B26C4B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37DB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8EB63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A66D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ABD20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4E4CA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111E3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7B6E9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C4D8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BA50A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F3EE4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F6F1B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3F0D7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CFC74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CB229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ECCC7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11177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E416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88EF5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53908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B8E2E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962FD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7D9F0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A44A6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C7C19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51CD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3FD5A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5073A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758DB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DF7E3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E17FC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718F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DFDEC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ADD74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38A86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0799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A58A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930E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3BA3" w14:textId="77777777" w:rsidR="00DC4AFE" w:rsidRDefault="00DC4AFE">
      <w:pPr>
        <w:spacing w:after="0"/>
      </w:pPr>
      <w:r>
        <w:separator/>
      </w:r>
    </w:p>
  </w:endnote>
  <w:endnote w:type="continuationSeparator" w:id="0">
    <w:p w14:paraId="3B0FCFBE" w14:textId="77777777" w:rsidR="00DC4AFE" w:rsidRDefault="00DC4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A336" w14:textId="77777777" w:rsidR="00DC4AFE" w:rsidRDefault="00DC4AFE">
      <w:pPr>
        <w:spacing w:after="0"/>
      </w:pPr>
      <w:r>
        <w:separator/>
      </w:r>
    </w:p>
  </w:footnote>
  <w:footnote w:type="continuationSeparator" w:id="0">
    <w:p w14:paraId="22802DD1" w14:textId="77777777" w:rsidR="00DC4AFE" w:rsidRDefault="00DC4A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6077"/>
    <w:rsid w:val="00071356"/>
    <w:rsid w:val="00097A25"/>
    <w:rsid w:val="000A5A57"/>
    <w:rsid w:val="001274F3"/>
    <w:rsid w:val="00151CCE"/>
    <w:rsid w:val="001534C8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C4AF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2020-09-11T06:12:00Z</dcterms:created>
  <dcterms:modified xsi:type="dcterms:W3CDTF">2020-09-11T06:12:00Z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