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196CE99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B9D16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D73CE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2E28B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355D3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FA614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8B8E4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629117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76ED6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5CD6F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CAF0C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BE850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E61DA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BB75A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728AF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3F5C1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D125E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89CA7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C65C4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2F095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B85A6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0BEE6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86348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0A8D3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96258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FB9EE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06E14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618E8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3938C6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BFEB8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D7B83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2FC55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82461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76307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9604F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505A43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1241D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6B25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6C11399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211F0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C3E66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C730F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175AC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5F504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42E0E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9F87C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D618E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F9F29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C0982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1AB10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38211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2EB8C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89FAC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B313B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8009B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DB8C2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09B2E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29BAB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ABD1E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EAE5A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EF892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C1099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970CB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B0819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6B8E4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91B8B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5E438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32D57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077A8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B194E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55492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1ADAB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FF616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90A5C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CF1D0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3CA93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6EDB778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20128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967FA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5BA67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F5F18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AD15E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C55AD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DA3CF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23206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B7716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0B9BD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A8571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2A42F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03058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0A451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11959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D4F33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6F128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498B2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96BD2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30D56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1A3D9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3214D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D36D7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FFCAE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704D7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92173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05DAE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05857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C71CC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E24C5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CC046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374F9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1CC60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BE3B5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1445E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462DF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541CC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6CA30" w14:textId="77777777" w:rsidR="005330A8" w:rsidRDefault="005330A8">
      <w:pPr>
        <w:spacing w:after="0"/>
      </w:pPr>
      <w:r>
        <w:separator/>
      </w:r>
    </w:p>
  </w:endnote>
  <w:endnote w:type="continuationSeparator" w:id="0">
    <w:p w14:paraId="44CEA7C2" w14:textId="77777777" w:rsidR="005330A8" w:rsidRDefault="005330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8403" w14:textId="77777777" w:rsidR="005330A8" w:rsidRDefault="005330A8">
      <w:pPr>
        <w:spacing w:after="0"/>
      </w:pPr>
      <w:r>
        <w:separator/>
      </w:r>
    </w:p>
  </w:footnote>
  <w:footnote w:type="continuationSeparator" w:id="0">
    <w:p w14:paraId="3BB595CC" w14:textId="77777777" w:rsidR="005330A8" w:rsidRDefault="005330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34C8"/>
    <w:rsid w:val="001B01F9"/>
    <w:rsid w:val="001C41F9"/>
    <w:rsid w:val="00285C1D"/>
    <w:rsid w:val="002D7C5A"/>
    <w:rsid w:val="003327F5"/>
    <w:rsid w:val="00337CCB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2BF"/>
    <w:rsid w:val="004F6AAC"/>
    <w:rsid w:val="00512F2D"/>
    <w:rsid w:val="005330A8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2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2020-09-11T06:12:00Z</dcterms:created>
  <dcterms:modified xsi:type="dcterms:W3CDTF">2020-09-11T06:12:00Z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