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6743510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5808F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9AF84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D655B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0B284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8123C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80A48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6C1A52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E8E9F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E3E89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E737C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0E3F0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2C339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6F13A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46166B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E111B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AC662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DFECD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6B1D7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74EDC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7394A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6018F5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AA68F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52877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C9026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55783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ED70E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4CB09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3E4CB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719EA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3A669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B17CC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B0819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A2EE0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AEB95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8894A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B4001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C92CB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326C0C9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12685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74937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3278F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BF0C5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07F64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C956B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3174B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79109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FCEDE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B6FC8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3D9DD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546E7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77BF3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7DAC5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B315C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30898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E174E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5CC65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50446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7282B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4029A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813C1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69476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193B8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C38B7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3FD6E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6299F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2090C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3A3D1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B2242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F70F7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40EC9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21082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EECC5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EB9CB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36DFF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4A24A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3687B32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AB4C1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0821D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E3315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9632F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17493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EDEEF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20F54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E9BC2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A8D41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A2643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053F2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96F3D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2B91F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2182A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B5D66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26367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81CAA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54AFD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D62D3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2CE17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F0FA3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D11EC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F1DEA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74061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E2DF2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97BC1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B7290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8BE64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8FE58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1889F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DFC1B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26470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3209E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8E0F1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F68EB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C7120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0AF7A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A4EF1" w14:textId="77777777" w:rsidR="00DD5203" w:rsidRDefault="00DD5203">
      <w:pPr>
        <w:spacing w:after="0"/>
      </w:pPr>
      <w:r>
        <w:separator/>
      </w:r>
    </w:p>
  </w:endnote>
  <w:endnote w:type="continuationSeparator" w:id="0">
    <w:p w14:paraId="57A8B435" w14:textId="77777777" w:rsidR="00DD5203" w:rsidRDefault="00DD52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72DF" w14:textId="77777777" w:rsidR="00DD5203" w:rsidRDefault="00DD5203">
      <w:pPr>
        <w:spacing w:after="0"/>
      </w:pPr>
      <w:r>
        <w:separator/>
      </w:r>
    </w:p>
  </w:footnote>
  <w:footnote w:type="continuationSeparator" w:id="0">
    <w:p w14:paraId="414827E4" w14:textId="77777777" w:rsidR="00DD5203" w:rsidRDefault="00DD52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37CCB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2BF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2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D520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2020-09-11T06:10:00Z</dcterms:created>
  <dcterms:modified xsi:type="dcterms:W3CDTF">2020-09-11T06:10:00Z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